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0" w:type="dxa"/>
        <w:tblInd w:w="-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"/>
        <w:gridCol w:w="522"/>
        <w:gridCol w:w="811"/>
        <w:gridCol w:w="2922"/>
        <w:gridCol w:w="720"/>
        <w:gridCol w:w="2260"/>
        <w:gridCol w:w="1040"/>
        <w:gridCol w:w="840"/>
      </w:tblGrid>
      <w:tr w:rsidR="00F05BA1" w:rsidTr="00952422">
        <w:trPr>
          <w:trHeight w:val="315"/>
        </w:trPr>
        <w:tc>
          <w:tcPr>
            <w:tcW w:w="4560" w:type="dxa"/>
            <w:gridSpan w:val="4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  <w:lang w:val="en-US"/>
              </w:rPr>
              <w:t>A</w:t>
            </w:r>
            <w:r>
              <w:rPr>
                <w:rFonts w:ascii="Arial" w:hAnsi="Arial" w:cs="Arial"/>
                <w:color w:val="333333"/>
                <w:sz w:val="15"/>
                <w:szCs w:val="15"/>
              </w:rPr>
              <w:t>ΛΜΑ ΣΕ ΜΗΚΟΣ ΓΥΝΑΙΚΩΝ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260" w:type="dxa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40" w:type="dxa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F05BA1" w:rsidTr="00952422">
        <w:trPr>
          <w:trHeight w:val="240"/>
        </w:trPr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Α/Α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ΣΕΙΡΑ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ΑΡΙΘΜΟΣ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ΟΝΟΜΑΤΕΠΩΝΥΜΟ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ΕΤ.ΓΕΝ.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ΣΥΛΛΟΓΟΣ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ΑΝΕΜΟΣ</w:t>
            </w:r>
          </w:p>
        </w:tc>
      </w:tr>
      <w:tr w:rsidR="00F05BA1" w:rsidTr="00952422">
        <w:trPr>
          <w:trHeight w:val="240"/>
        </w:trPr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ΑΛΕΞΟΥΛΗ ΧΑΪΔΩ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1991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ΑΣ ΠΕΛΑΣΓΟΣ ΛΑΡΙΣΑΣ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6.40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2.3</w:t>
            </w:r>
          </w:p>
        </w:tc>
      </w:tr>
      <w:tr w:rsidR="00F05BA1" w:rsidTr="00952422">
        <w:trPr>
          <w:trHeight w:val="240"/>
        </w:trPr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6.35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0.6</w:t>
            </w:r>
          </w:p>
        </w:tc>
      </w:tr>
      <w:tr w:rsidR="00F05BA1" w:rsidTr="00952422">
        <w:trPr>
          <w:trHeight w:val="240"/>
        </w:trPr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ΓΡΑΒΑΛΟΥ ΑΝΔΡΙΑΝΝΑ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1991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ΑΕΚ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6.32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2.2</w:t>
            </w:r>
          </w:p>
        </w:tc>
      </w:tr>
      <w:tr w:rsidR="00F05BA1" w:rsidTr="00952422">
        <w:trPr>
          <w:trHeight w:val="240"/>
        </w:trPr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6.04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2.0</w:t>
            </w:r>
          </w:p>
        </w:tc>
      </w:tr>
      <w:tr w:rsidR="00F05BA1" w:rsidTr="00952422">
        <w:trPr>
          <w:trHeight w:val="240"/>
        </w:trPr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ΚΟΛΟΚΥΘΑ ΕΥΘΥΜΙΑ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1987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ΓΣ ΕΛΕΥΘ.ΒΕΝΙΖΕΛΟΣ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6.30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2.0</w:t>
            </w:r>
          </w:p>
        </w:tc>
      </w:tr>
      <w:tr w:rsidR="00F05BA1" w:rsidTr="00952422">
        <w:trPr>
          <w:trHeight w:val="240"/>
        </w:trPr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ΚΟΥΤΣΑΛΙΑΡΗ ΕΛΕΝΗ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1998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ΓΣ ΓΡΕΒΕΝΩΝ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6.05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1.6</w:t>
            </w:r>
          </w:p>
        </w:tc>
      </w:tr>
      <w:tr w:rsidR="00F05BA1" w:rsidTr="00952422">
        <w:trPr>
          <w:trHeight w:val="240"/>
        </w:trPr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ΚΟΡΕΝΕΒΑ ΟΞΑΝΑ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1992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ΓΣ ΚΦΙΣΙΑΣ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5.96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2.4</w:t>
            </w:r>
          </w:p>
        </w:tc>
      </w:tr>
      <w:tr w:rsidR="00F05BA1" w:rsidTr="00952422">
        <w:trPr>
          <w:trHeight w:val="240"/>
        </w:trPr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5.90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1.8</w:t>
            </w:r>
          </w:p>
        </w:tc>
      </w:tr>
      <w:tr w:rsidR="00F05BA1" w:rsidTr="00952422">
        <w:trPr>
          <w:trHeight w:val="240"/>
        </w:trPr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ΧΑΛΚΙΑΔΑΚΗ ΜΑΡΘΑ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1993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ΓΣ ΚΗΦΙΣΙΑΣ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5.92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2.0</w:t>
            </w:r>
          </w:p>
        </w:tc>
      </w:tr>
      <w:tr w:rsidR="00F05BA1" w:rsidTr="00952422">
        <w:trPr>
          <w:trHeight w:val="240"/>
        </w:trPr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ΜΠΑΛΑΜΟΥΤΗ ΖΩΗ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ΟΦ ΗΡΑΚΛΕΙΟΥ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5.75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0.7</w:t>
            </w:r>
          </w:p>
        </w:tc>
      </w:tr>
      <w:tr w:rsidR="00F05BA1" w:rsidTr="00952422">
        <w:trPr>
          <w:trHeight w:val="240"/>
        </w:trPr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ΜΑΡΚΟΥ ΧΡΙΣΤΙΝΑ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1999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ΠΑΝΙΩΝΙΟΣ ΓΣΣ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5.75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3.0</w:t>
            </w:r>
          </w:p>
        </w:tc>
      </w:tr>
      <w:tr w:rsidR="00F05BA1" w:rsidTr="00952422">
        <w:trPr>
          <w:trHeight w:val="240"/>
        </w:trPr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5.72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1.60</w:t>
            </w:r>
          </w:p>
        </w:tc>
      </w:tr>
      <w:tr w:rsidR="00F05BA1" w:rsidTr="00952422">
        <w:trPr>
          <w:trHeight w:val="240"/>
        </w:trPr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ΠΙΣΚΟΠΑΝΗ ΚΑΡΑΪΣΚΟΥ ΣΤΕΦΑΝΙΑ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1996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ΑΟ ΦΙΛΟΘΕΗΣ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5.53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1.9</w:t>
            </w:r>
          </w:p>
        </w:tc>
      </w:tr>
      <w:tr w:rsidR="00F05BA1" w:rsidTr="00952422">
        <w:trPr>
          <w:trHeight w:val="240"/>
        </w:trPr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ΚΛΕΜΑΝ ΕΜΙΛΥ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ΓΣ ΕΛΕΥΘ.ΒΕΝΙΖΕΛΟΣ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4.90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2.0</w:t>
            </w:r>
          </w:p>
        </w:tc>
      </w:tr>
    </w:tbl>
    <w:p w:rsidR="00F05BA1" w:rsidRDefault="00F05BA1" w:rsidP="00F05BA1">
      <w:pPr>
        <w:pStyle w:val="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F05BA1" w:rsidRDefault="00F05BA1" w:rsidP="00F05BA1">
      <w:pPr>
        <w:shd w:val="clear" w:color="auto" w:fill="FFFFFF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110Μ ΕΜΠΌΔΙΑ ΑΝΔΡΩΝ ΑΝΕΜΟΣ : +2.7</w:t>
      </w:r>
    </w:p>
    <w:tbl>
      <w:tblPr>
        <w:tblW w:w="9070" w:type="dxa"/>
        <w:tblInd w:w="-7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7"/>
        <w:gridCol w:w="1186"/>
        <w:gridCol w:w="922"/>
        <w:gridCol w:w="2558"/>
        <w:gridCol w:w="763"/>
        <w:gridCol w:w="2097"/>
        <w:gridCol w:w="983"/>
      </w:tblGrid>
      <w:tr w:rsidR="00F05BA1" w:rsidTr="00952422">
        <w:trPr>
          <w:trHeight w:val="240"/>
        </w:trPr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Style w:val="a6"/>
                <w:rFonts w:ascii="Helvetica" w:hAnsi="Helvetica" w:cs="Helvetica"/>
                <w:color w:val="333333"/>
                <w:sz w:val="20"/>
                <w:szCs w:val="20"/>
              </w:rPr>
              <w:t>Α/Α</w:t>
            </w:r>
          </w:p>
        </w:tc>
        <w:tc>
          <w:tcPr>
            <w:tcW w:w="1183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Style w:val="a6"/>
                <w:rFonts w:ascii="Helvetica" w:hAnsi="Helvetica" w:cs="Helvetica"/>
                <w:color w:val="333333"/>
                <w:sz w:val="20"/>
                <w:szCs w:val="20"/>
              </w:rPr>
              <w:t>ΔΙΑΔΡΟΜΟΣ</w:t>
            </w:r>
          </w:p>
        </w:tc>
        <w:tc>
          <w:tcPr>
            <w:tcW w:w="916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Style w:val="a6"/>
                <w:rFonts w:ascii="Helvetica" w:hAnsi="Helvetica" w:cs="Helvetica"/>
                <w:color w:val="333333"/>
                <w:sz w:val="20"/>
                <w:szCs w:val="20"/>
              </w:rPr>
              <w:t>ΑΡΙΘΜΟΣ</w:t>
            </w:r>
          </w:p>
        </w:tc>
        <w:tc>
          <w:tcPr>
            <w:tcW w:w="2569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Style w:val="a6"/>
                <w:rFonts w:ascii="Helvetica" w:hAnsi="Helvetica" w:cs="Helvetica"/>
                <w:color w:val="333333"/>
                <w:sz w:val="20"/>
                <w:szCs w:val="20"/>
              </w:rPr>
              <w:t>ΟΝΟΜΑΤΕΠΩΝΥΜΟ</w:t>
            </w:r>
          </w:p>
        </w:tc>
        <w:tc>
          <w:tcPr>
            <w:tcW w:w="755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Style w:val="a6"/>
                <w:rFonts w:ascii="Helvetica" w:hAnsi="Helvetica" w:cs="Helvetica"/>
                <w:color w:val="333333"/>
                <w:sz w:val="20"/>
                <w:szCs w:val="20"/>
              </w:rPr>
              <w:t>ΕΤ.ΓΕΝ.</w:t>
            </w:r>
          </w:p>
        </w:tc>
        <w:tc>
          <w:tcPr>
            <w:tcW w:w="2103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Style w:val="a6"/>
                <w:rFonts w:ascii="Helvetica" w:hAnsi="Helvetica" w:cs="Helvetica"/>
                <w:color w:val="333333"/>
                <w:sz w:val="20"/>
                <w:szCs w:val="20"/>
              </w:rPr>
              <w:t>ΣΥΛΛΟΓΟΣ</w:t>
            </w:r>
          </w:p>
        </w:tc>
        <w:tc>
          <w:tcPr>
            <w:tcW w:w="977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Style w:val="a6"/>
                <w:rFonts w:ascii="Helvetica" w:hAnsi="Helvetica" w:cs="Helvetica"/>
                <w:color w:val="333333"/>
                <w:sz w:val="20"/>
                <w:szCs w:val="20"/>
              </w:rPr>
              <w:t>ΕΠΙΔΟΣΗ</w:t>
            </w:r>
          </w:p>
        </w:tc>
      </w:tr>
      <w:tr w:rsidR="00F05BA1" w:rsidTr="00952422">
        <w:trPr>
          <w:trHeight w:val="240"/>
        </w:trPr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jc w:val="righ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1183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916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284</w:t>
            </w:r>
          </w:p>
        </w:tc>
        <w:tc>
          <w:tcPr>
            <w:tcW w:w="2569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ΜΑΥΡΙΔΗΣ ΘΕΟΠΙΣΤΟΣ</w:t>
            </w:r>
          </w:p>
        </w:tc>
        <w:tc>
          <w:tcPr>
            <w:tcW w:w="755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1983</w:t>
            </w:r>
          </w:p>
        </w:tc>
        <w:tc>
          <w:tcPr>
            <w:tcW w:w="2103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ΜΕΑΣ ΤΡΙΤΩΝ ΘΕΣ/ΝΙΚΗΣ</w:t>
            </w:r>
          </w:p>
        </w:tc>
        <w:tc>
          <w:tcPr>
            <w:tcW w:w="977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14.60</w:t>
            </w:r>
          </w:p>
        </w:tc>
      </w:tr>
      <w:tr w:rsidR="00F05BA1" w:rsidTr="00952422">
        <w:trPr>
          <w:trHeight w:val="240"/>
        </w:trPr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jc w:val="righ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1183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916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283</w:t>
            </w:r>
          </w:p>
        </w:tc>
        <w:tc>
          <w:tcPr>
            <w:tcW w:w="2569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ΣΑΪΣΑΝΑΣ ΝΙΚΟΛΑΟΣ</w:t>
            </w:r>
          </w:p>
        </w:tc>
        <w:tc>
          <w:tcPr>
            <w:tcW w:w="755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1983</w:t>
            </w:r>
          </w:p>
        </w:tc>
        <w:tc>
          <w:tcPr>
            <w:tcW w:w="2103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ΓΣ ΕΛΕΥΘ.ΒΕΝΙΖΕΛΟΣ</w:t>
            </w:r>
          </w:p>
        </w:tc>
        <w:tc>
          <w:tcPr>
            <w:tcW w:w="977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14.63</w:t>
            </w:r>
          </w:p>
        </w:tc>
      </w:tr>
      <w:tr w:rsidR="00F05BA1" w:rsidTr="00952422">
        <w:trPr>
          <w:trHeight w:val="240"/>
        </w:trPr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jc w:val="righ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1183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916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285</w:t>
            </w:r>
          </w:p>
        </w:tc>
        <w:tc>
          <w:tcPr>
            <w:tcW w:w="2569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ΤΣΟΥΓΙΑΣ ΔΗΜΟΣ</w:t>
            </w:r>
          </w:p>
        </w:tc>
        <w:tc>
          <w:tcPr>
            <w:tcW w:w="755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1996</w:t>
            </w:r>
          </w:p>
        </w:tc>
        <w:tc>
          <w:tcPr>
            <w:tcW w:w="2103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ΓΣ ΚΗΦΙΣΙΑΣ</w:t>
            </w:r>
          </w:p>
        </w:tc>
        <w:tc>
          <w:tcPr>
            <w:tcW w:w="977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14.83</w:t>
            </w:r>
          </w:p>
        </w:tc>
      </w:tr>
      <w:tr w:rsidR="00F05BA1" w:rsidTr="00952422">
        <w:trPr>
          <w:trHeight w:val="240"/>
        </w:trPr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jc w:val="righ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1183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6</w:t>
            </w:r>
          </w:p>
        </w:tc>
        <w:tc>
          <w:tcPr>
            <w:tcW w:w="916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260</w:t>
            </w:r>
          </w:p>
        </w:tc>
        <w:tc>
          <w:tcPr>
            <w:tcW w:w="2569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ΚΙΑΦΑΣ ΜΙΧΑΗΛ</w:t>
            </w:r>
          </w:p>
        </w:tc>
        <w:tc>
          <w:tcPr>
            <w:tcW w:w="755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1993</w:t>
            </w:r>
          </w:p>
        </w:tc>
        <w:tc>
          <w:tcPr>
            <w:tcW w:w="2103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ΑΕΚ</w:t>
            </w:r>
          </w:p>
        </w:tc>
        <w:tc>
          <w:tcPr>
            <w:tcW w:w="977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14.84</w:t>
            </w:r>
          </w:p>
        </w:tc>
      </w:tr>
      <w:tr w:rsidR="00F05BA1" w:rsidTr="00952422">
        <w:trPr>
          <w:trHeight w:val="240"/>
        </w:trPr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jc w:val="righ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1183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916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282</w:t>
            </w:r>
          </w:p>
        </w:tc>
        <w:tc>
          <w:tcPr>
            <w:tcW w:w="2569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ΚΙΑΦΑΣ ΑΡΓΥΡΙΟΣ</w:t>
            </w:r>
          </w:p>
        </w:tc>
        <w:tc>
          <w:tcPr>
            <w:tcW w:w="755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1995</w:t>
            </w:r>
          </w:p>
        </w:tc>
        <w:tc>
          <w:tcPr>
            <w:tcW w:w="2103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ΑΕΚ</w:t>
            </w:r>
          </w:p>
        </w:tc>
        <w:tc>
          <w:tcPr>
            <w:tcW w:w="977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15.43</w:t>
            </w:r>
          </w:p>
        </w:tc>
      </w:tr>
      <w:tr w:rsidR="00F05BA1" w:rsidTr="00952422">
        <w:trPr>
          <w:trHeight w:val="240"/>
        </w:trPr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jc w:val="righ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6</w:t>
            </w:r>
          </w:p>
        </w:tc>
        <w:tc>
          <w:tcPr>
            <w:tcW w:w="1183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7</w:t>
            </w:r>
          </w:p>
        </w:tc>
        <w:tc>
          <w:tcPr>
            <w:tcW w:w="916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286</w:t>
            </w:r>
          </w:p>
        </w:tc>
        <w:tc>
          <w:tcPr>
            <w:tcW w:w="2569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ΝΑΤΣΙΔΗΣ ΠΑΣΧΑΛΗΣ</w:t>
            </w:r>
          </w:p>
        </w:tc>
        <w:tc>
          <w:tcPr>
            <w:tcW w:w="755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1993</w:t>
            </w:r>
          </w:p>
        </w:tc>
        <w:tc>
          <w:tcPr>
            <w:tcW w:w="2103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ΓΕ ΗΡΑΚΛΕΙΟΥ</w:t>
            </w:r>
          </w:p>
        </w:tc>
        <w:tc>
          <w:tcPr>
            <w:tcW w:w="977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15.75</w:t>
            </w:r>
          </w:p>
        </w:tc>
      </w:tr>
    </w:tbl>
    <w:p w:rsidR="00F05BA1" w:rsidRDefault="00F05BA1" w:rsidP="00F05BA1">
      <w:pPr>
        <w:shd w:val="clear" w:color="auto" w:fill="FFFFFF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100Μ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εμποδια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γυναικων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: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Ανεμος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0.9</w:t>
      </w:r>
    </w:p>
    <w:p w:rsidR="00F05BA1" w:rsidRDefault="00F05BA1" w:rsidP="00F05BA1">
      <w:pPr>
        <w:pStyle w:val="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tbl>
      <w:tblPr>
        <w:tblW w:w="86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1"/>
        <w:gridCol w:w="1189"/>
        <w:gridCol w:w="921"/>
        <w:gridCol w:w="2791"/>
        <w:gridCol w:w="759"/>
        <w:gridCol w:w="2281"/>
        <w:gridCol w:w="1051"/>
      </w:tblGrid>
      <w:tr w:rsidR="00F05BA1" w:rsidTr="00952422">
        <w:trPr>
          <w:trHeight w:val="240"/>
        </w:trPr>
        <w:tc>
          <w:tcPr>
            <w:tcW w:w="585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Style w:val="a6"/>
                <w:rFonts w:ascii="Helvetica" w:hAnsi="Helvetica" w:cs="Helvetica"/>
                <w:color w:val="333333"/>
                <w:sz w:val="20"/>
                <w:szCs w:val="20"/>
              </w:rPr>
              <w:t>Α/Α</w:t>
            </w:r>
          </w:p>
        </w:tc>
        <w:tc>
          <w:tcPr>
            <w:tcW w:w="675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Style w:val="a6"/>
                <w:rFonts w:ascii="Helvetica" w:hAnsi="Helvetica" w:cs="Helvetica"/>
                <w:color w:val="333333"/>
                <w:sz w:val="20"/>
                <w:szCs w:val="20"/>
              </w:rPr>
              <w:t>ΔΙΑΔΡΟΜΟΣ</w:t>
            </w:r>
          </w:p>
        </w:tc>
        <w:tc>
          <w:tcPr>
            <w:tcW w:w="555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Style w:val="a6"/>
                <w:rFonts w:ascii="Helvetica" w:hAnsi="Helvetica" w:cs="Helvetica"/>
                <w:color w:val="333333"/>
                <w:sz w:val="20"/>
                <w:szCs w:val="20"/>
              </w:rPr>
              <w:t>ΑΡΙΘΜΟΣ</w:t>
            </w:r>
          </w:p>
        </w:tc>
        <w:tc>
          <w:tcPr>
            <w:tcW w:w="2775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Style w:val="a6"/>
                <w:rFonts w:ascii="Helvetica" w:hAnsi="Helvetica" w:cs="Helvetica"/>
                <w:color w:val="333333"/>
                <w:sz w:val="20"/>
                <w:szCs w:val="20"/>
              </w:rPr>
              <w:t>ΟΝΟΜΑΤΕΠΩΝΥΜΟ</w:t>
            </w:r>
          </w:p>
        </w:tc>
        <w:tc>
          <w:tcPr>
            <w:tcW w:w="720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Style w:val="a6"/>
                <w:rFonts w:ascii="Helvetica" w:hAnsi="Helvetica" w:cs="Helvetica"/>
                <w:color w:val="333333"/>
                <w:sz w:val="20"/>
                <w:szCs w:val="20"/>
              </w:rPr>
              <w:t>ΕΤ.ΓΕΝ.</w:t>
            </w:r>
          </w:p>
        </w:tc>
        <w:tc>
          <w:tcPr>
            <w:tcW w:w="2265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Style w:val="a6"/>
                <w:rFonts w:ascii="Helvetica" w:hAnsi="Helvetica" w:cs="Helvetica"/>
                <w:color w:val="333333"/>
                <w:sz w:val="20"/>
                <w:szCs w:val="20"/>
              </w:rPr>
              <w:t>ΣΥΛΛΟΓΟΣ</w:t>
            </w:r>
          </w:p>
        </w:tc>
        <w:tc>
          <w:tcPr>
            <w:tcW w:w="1035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</w:p>
        </w:tc>
      </w:tr>
      <w:tr w:rsidR="00F05BA1" w:rsidTr="00952422">
        <w:trPr>
          <w:trHeight w:val="240"/>
        </w:trPr>
        <w:tc>
          <w:tcPr>
            <w:tcW w:w="585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jc w:val="righ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675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555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227</w:t>
            </w:r>
          </w:p>
        </w:tc>
        <w:tc>
          <w:tcPr>
            <w:tcW w:w="2775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ΠΕΣΙΡΙΔΟΥ ΕΛΙΣΑΒΕΤ</w:t>
            </w:r>
          </w:p>
        </w:tc>
        <w:tc>
          <w:tcPr>
            <w:tcW w:w="720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1992</w:t>
            </w:r>
          </w:p>
        </w:tc>
        <w:tc>
          <w:tcPr>
            <w:tcW w:w="2265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ΓΣ ΚΗΦΙΣΙΑΣ</w:t>
            </w:r>
          </w:p>
        </w:tc>
        <w:tc>
          <w:tcPr>
            <w:tcW w:w="1035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13.10</w:t>
            </w:r>
          </w:p>
        </w:tc>
      </w:tr>
      <w:tr w:rsidR="00F05BA1" w:rsidTr="00952422">
        <w:trPr>
          <w:trHeight w:val="240"/>
        </w:trPr>
        <w:tc>
          <w:tcPr>
            <w:tcW w:w="585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jc w:val="righ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675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555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226</w:t>
            </w:r>
          </w:p>
        </w:tc>
        <w:tc>
          <w:tcPr>
            <w:tcW w:w="2775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ΑΡΑΧΩΒΙΤΗ ΔΗΜΗΤΡΑ</w:t>
            </w:r>
          </w:p>
        </w:tc>
        <w:tc>
          <w:tcPr>
            <w:tcW w:w="720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1987</w:t>
            </w:r>
          </w:p>
        </w:tc>
        <w:tc>
          <w:tcPr>
            <w:tcW w:w="2265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ΚΥΠΡΟΣ</w:t>
            </w:r>
          </w:p>
        </w:tc>
        <w:tc>
          <w:tcPr>
            <w:tcW w:w="1035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13.78</w:t>
            </w:r>
          </w:p>
        </w:tc>
      </w:tr>
      <w:tr w:rsidR="00F05BA1" w:rsidTr="00952422">
        <w:trPr>
          <w:trHeight w:val="240"/>
        </w:trPr>
        <w:tc>
          <w:tcPr>
            <w:tcW w:w="585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jc w:val="righ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675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555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225</w:t>
            </w:r>
          </w:p>
        </w:tc>
        <w:tc>
          <w:tcPr>
            <w:tcW w:w="2775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ΚΑΡΑΓΙΑΝΝΗ ΑΝΑΪΣ</w:t>
            </w:r>
          </w:p>
        </w:tc>
        <w:tc>
          <w:tcPr>
            <w:tcW w:w="720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1999</w:t>
            </w:r>
          </w:p>
        </w:tc>
        <w:tc>
          <w:tcPr>
            <w:tcW w:w="2265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ΓΣ ΚΗΦΙΣΙΑΣ</w:t>
            </w:r>
          </w:p>
        </w:tc>
        <w:tc>
          <w:tcPr>
            <w:tcW w:w="1035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14.14</w:t>
            </w:r>
          </w:p>
        </w:tc>
      </w:tr>
      <w:tr w:rsidR="00F05BA1" w:rsidTr="00952422">
        <w:trPr>
          <w:trHeight w:val="240"/>
        </w:trPr>
        <w:tc>
          <w:tcPr>
            <w:tcW w:w="585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jc w:val="righ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675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7</w:t>
            </w:r>
          </w:p>
        </w:tc>
        <w:tc>
          <w:tcPr>
            <w:tcW w:w="555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219</w:t>
            </w:r>
          </w:p>
        </w:tc>
        <w:tc>
          <w:tcPr>
            <w:tcW w:w="2775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ΡΑΜΜΟΥ ΝΕΦΕΛΗ-ΤΣΑΜΠΙΚΑ</w:t>
            </w:r>
          </w:p>
        </w:tc>
        <w:tc>
          <w:tcPr>
            <w:tcW w:w="720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1998</w:t>
            </w:r>
          </w:p>
        </w:tc>
        <w:tc>
          <w:tcPr>
            <w:tcW w:w="2265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ΑΓΕΣ ΚΑΜΕΙΡΟΣ 2009</w:t>
            </w:r>
          </w:p>
        </w:tc>
        <w:tc>
          <w:tcPr>
            <w:tcW w:w="1035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14.34</w:t>
            </w:r>
          </w:p>
        </w:tc>
      </w:tr>
      <w:tr w:rsidR="00F05BA1" w:rsidTr="00952422">
        <w:trPr>
          <w:trHeight w:val="240"/>
        </w:trPr>
        <w:tc>
          <w:tcPr>
            <w:tcW w:w="585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jc w:val="righ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675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555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224</w:t>
            </w:r>
          </w:p>
        </w:tc>
        <w:tc>
          <w:tcPr>
            <w:tcW w:w="2775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ΣΑΝΤΑ ΚΛΕΑΝΘΗ</w:t>
            </w:r>
          </w:p>
        </w:tc>
        <w:tc>
          <w:tcPr>
            <w:tcW w:w="720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1998</w:t>
            </w:r>
          </w:p>
        </w:tc>
        <w:tc>
          <w:tcPr>
            <w:tcW w:w="2265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ΓΣ ΑΣΤΕΡΑΣ ΑΙΓΑΛΕΩ</w:t>
            </w:r>
          </w:p>
        </w:tc>
        <w:tc>
          <w:tcPr>
            <w:tcW w:w="1035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14.36</w:t>
            </w:r>
          </w:p>
        </w:tc>
      </w:tr>
      <w:tr w:rsidR="00F05BA1" w:rsidTr="00952422">
        <w:trPr>
          <w:trHeight w:val="240"/>
        </w:trPr>
        <w:tc>
          <w:tcPr>
            <w:tcW w:w="585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jc w:val="righ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6</w:t>
            </w:r>
          </w:p>
        </w:tc>
        <w:tc>
          <w:tcPr>
            <w:tcW w:w="675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6</w:t>
            </w:r>
          </w:p>
        </w:tc>
        <w:tc>
          <w:tcPr>
            <w:tcW w:w="555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218</w:t>
            </w:r>
          </w:p>
        </w:tc>
        <w:tc>
          <w:tcPr>
            <w:tcW w:w="2775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ΠΑΠΑΔΟΠΟΥΛΟΥ ΠΑΣΧΑΛΙΝΑ</w:t>
            </w:r>
          </w:p>
        </w:tc>
        <w:tc>
          <w:tcPr>
            <w:tcW w:w="720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2000</w:t>
            </w:r>
          </w:p>
        </w:tc>
        <w:tc>
          <w:tcPr>
            <w:tcW w:w="2265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ΓΣ ΛΑΓΚΑΔΑ</w:t>
            </w:r>
          </w:p>
        </w:tc>
        <w:tc>
          <w:tcPr>
            <w:tcW w:w="1035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14.59</w:t>
            </w:r>
          </w:p>
        </w:tc>
      </w:tr>
      <w:tr w:rsidR="00F05BA1" w:rsidTr="00952422">
        <w:trPr>
          <w:trHeight w:val="240"/>
        </w:trPr>
        <w:tc>
          <w:tcPr>
            <w:tcW w:w="585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jc w:val="righ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7</w:t>
            </w:r>
          </w:p>
        </w:tc>
        <w:tc>
          <w:tcPr>
            <w:tcW w:w="675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555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212</w:t>
            </w:r>
          </w:p>
        </w:tc>
        <w:tc>
          <w:tcPr>
            <w:tcW w:w="2775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ΣΑΜΑΝΗ ΚΥΡΙΑΚΗ</w:t>
            </w:r>
          </w:p>
        </w:tc>
        <w:tc>
          <w:tcPr>
            <w:tcW w:w="720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1995</w:t>
            </w:r>
          </w:p>
        </w:tc>
        <w:tc>
          <w:tcPr>
            <w:tcW w:w="2265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ΑΙΟΛΟΣ ΜΑΚΕΔΟΝΙΑΣ ΓΕΠΘ</w:t>
            </w:r>
          </w:p>
        </w:tc>
        <w:tc>
          <w:tcPr>
            <w:tcW w:w="1035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ΕΓΚΑΤ</w:t>
            </w:r>
          </w:p>
        </w:tc>
      </w:tr>
    </w:tbl>
    <w:p w:rsidR="00F05BA1" w:rsidRDefault="00F05BA1" w:rsidP="00F05BA1">
      <w:pPr>
        <w:pStyle w:val="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F05BA1" w:rsidRDefault="00F05BA1" w:rsidP="00F05BA1">
      <w:pPr>
        <w:shd w:val="clear" w:color="auto" w:fill="FFFFFF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400Μ ΑΝΔΡΩΝ</w:t>
      </w:r>
    </w:p>
    <w:p w:rsidR="00F05BA1" w:rsidRDefault="00F05BA1" w:rsidP="00F05BA1">
      <w:pPr>
        <w:shd w:val="clear" w:color="auto" w:fill="FFFFFF"/>
        <w:rPr>
          <w:rFonts w:ascii="Helvetica" w:hAnsi="Helvetica" w:cs="Helvetica"/>
          <w:color w:val="333333"/>
          <w:sz w:val="20"/>
          <w:szCs w:val="20"/>
        </w:rPr>
      </w:pPr>
    </w:p>
    <w:tbl>
      <w:tblPr>
        <w:tblW w:w="8820" w:type="dxa"/>
        <w:tblInd w:w="-690" w:type="dxa"/>
        <w:tblCellMar>
          <w:left w:w="0" w:type="dxa"/>
          <w:right w:w="0" w:type="dxa"/>
        </w:tblCellMar>
        <w:tblLook w:val="04A0"/>
      </w:tblPr>
      <w:tblGrid>
        <w:gridCol w:w="515"/>
        <w:gridCol w:w="1267"/>
        <w:gridCol w:w="1002"/>
        <w:gridCol w:w="2341"/>
        <w:gridCol w:w="795"/>
        <w:gridCol w:w="2105"/>
        <w:gridCol w:w="971"/>
      </w:tblGrid>
      <w:tr w:rsidR="00F05BA1" w:rsidTr="00952422">
        <w:trPr>
          <w:trHeight w:val="2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rPr>
                <w:rStyle w:val="a6"/>
              </w:rPr>
              <w:t>Α/Α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rPr>
                <w:rStyle w:val="a6"/>
              </w:rPr>
              <w:t>ΔΙΑΔΡΟΜΟΣ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rPr>
                <w:rStyle w:val="a6"/>
              </w:rPr>
              <w:t>ΑΡΙΘΜΟΣ</w:t>
            </w:r>
          </w:p>
        </w:tc>
        <w:tc>
          <w:tcPr>
            <w:tcW w:w="2468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rPr>
                <w:rStyle w:val="a6"/>
              </w:rPr>
              <w:t>ΟΝΟΜΑΤΕΠΩΝΥΜΟ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rPr>
                <w:rStyle w:val="a6"/>
              </w:rPr>
              <w:t>ΕΤ.ΓΕΝ.</w:t>
            </w:r>
          </w:p>
        </w:tc>
        <w:tc>
          <w:tcPr>
            <w:tcW w:w="2017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rPr>
                <w:rStyle w:val="a6"/>
              </w:rPr>
              <w:t>ΣΥΛΛΟΓΟΣ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rPr>
                <w:rStyle w:val="a6"/>
              </w:rPr>
              <w:t>ΕΠΙΔΟΣΗ</w:t>
            </w:r>
          </w:p>
        </w:tc>
      </w:tr>
      <w:tr w:rsidR="00F05BA1" w:rsidTr="00952422">
        <w:trPr>
          <w:trHeight w:val="2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right"/>
            </w:pPr>
            <w:r>
              <w:t>1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266</w:t>
            </w:r>
          </w:p>
        </w:tc>
        <w:tc>
          <w:tcPr>
            <w:tcW w:w="2468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t>LANGE TOBBIAS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1993</w:t>
            </w:r>
          </w:p>
        </w:tc>
        <w:tc>
          <w:tcPr>
            <w:tcW w:w="2017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t>ΓΕΡΜΑΝΙΑ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47.60</w:t>
            </w:r>
          </w:p>
        </w:tc>
      </w:tr>
      <w:tr w:rsidR="00F05BA1" w:rsidTr="00952422">
        <w:trPr>
          <w:trHeight w:val="2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right"/>
            </w:pPr>
            <w:r>
              <w:t>2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268</w:t>
            </w:r>
          </w:p>
        </w:tc>
        <w:tc>
          <w:tcPr>
            <w:tcW w:w="2468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t>ΚΥΡΙΑΚΙΔΗΣ ΠΕΤΡΟΣ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1989</w:t>
            </w:r>
          </w:p>
        </w:tc>
        <w:tc>
          <w:tcPr>
            <w:tcW w:w="2017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t>ΟΛΥΜΠΙΑΚΟΣ ΣΦΠ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47.67</w:t>
            </w:r>
          </w:p>
        </w:tc>
      </w:tr>
      <w:tr w:rsidR="00F05BA1" w:rsidTr="00952422">
        <w:trPr>
          <w:trHeight w:val="2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right"/>
            </w:pPr>
            <w:r>
              <w:t>3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269</w:t>
            </w:r>
          </w:p>
        </w:tc>
        <w:tc>
          <w:tcPr>
            <w:tcW w:w="2468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t>ΠΑΠΠΑΣ ΜΙΧΑΗΛ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1998</w:t>
            </w:r>
          </w:p>
        </w:tc>
        <w:tc>
          <w:tcPr>
            <w:tcW w:w="2017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t>ΕΚΑ ΔΩΔΩΝΗ ΙΩΑΝΝΙΝΩΝ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47.90</w:t>
            </w:r>
          </w:p>
        </w:tc>
      </w:tr>
      <w:tr w:rsidR="00F05BA1" w:rsidTr="00952422">
        <w:trPr>
          <w:trHeight w:val="2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right"/>
            </w:pPr>
            <w:r>
              <w:t>4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267</w:t>
            </w:r>
          </w:p>
        </w:tc>
        <w:tc>
          <w:tcPr>
            <w:tcW w:w="2468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t>ΛΟΓΟΘΕΤΗΣ ΙΩΑΝΝΗΣ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1996</w:t>
            </w:r>
          </w:p>
        </w:tc>
        <w:tc>
          <w:tcPr>
            <w:tcW w:w="2017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t>ΓΣ ΚΗΦΙΣΙΑΣ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48.93</w:t>
            </w:r>
          </w:p>
        </w:tc>
      </w:tr>
      <w:tr w:rsidR="00F05BA1" w:rsidTr="00952422">
        <w:trPr>
          <w:trHeight w:val="2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right"/>
            </w:pPr>
            <w:r>
              <w:lastRenderedPageBreak/>
              <w:t>5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265</w:t>
            </w:r>
          </w:p>
        </w:tc>
        <w:tc>
          <w:tcPr>
            <w:tcW w:w="2468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t>ΜΟΥΡΑΤΗΣ ΚΩΝΣΤΑΝΤΙΝΟΣ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1992</w:t>
            </w:r>
          </w:p>
        </w:tc>
        <w:tc>
          <w:tcPr>
            <w:tcW w:w="2017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t>ΟΛΥΜΠΙΑΚΟΣ ΣΦΠ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48.94</w:t>
            </w:r>
          </w:p>
        </w:tc>
      </w:tr>
      <w:tr w:rsidR="00F05BA1" w:rsidTr="00952422">
        <w:trPr>
          <w:trHeight w:val="2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right"/>
            </w:pPr>
            <w:r>
              <w:t>6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271</w:t>
            </w:r>
          </w:p>
        </w:tc>
        <w:tc>
          <w:tcPr>
            <w:tcW w:w="2468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t>ΓΡΑΒΑΛΟΣ ΔΗΜΗΤΡΙΟΣ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1984</w:t>
            </w:r>
          </w:p>
        </w:tc>
        <w:tc>
          <w:tcPr>
            <w:tcW w:w="2017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t>ΓΣ ΕΛΕΥΘ.ΒΕΝΙΖΈΛΟΣ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49.52</w:t>
            </w:r>
          </w:p>
        </w:tc>
      </w:tr>
      <w:tr w:rsidR="00F05BA1" w:rsidTr="00952422">
        <w:trPr>
          <w:trHeight w:val="2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right"/>
            </w:pPr>
            <w:r>
              <w:t>7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270</w:t>
            </w:r>
          </w:p>
        </w:tc>
        <w:tc>
          <w:tcPr>
            <w:tcW w:w="2468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t>ΕΜΠΕΟΓΛΟΥ ΝΙΚΟΛΑΟΣ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1997</w:t>
            </w:r>
          </w:p>
        </w:tc>
        <w:tc>
          <w:tcPr>
            <w:tcW w:w="2017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t>ΣΑΚ ΑΘΗΝΩΝ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49.64</w:t>
            </w:r>
          </w:p>
        </w:tc>
      </w:tr>
      <w:tr w:rsidR="00F05BA1" w:rsidTr="00952422">
        <w:trPr>
          <w:trHeight w:val="2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right"/>
            </w:pPr>
            <w:r>
              <w:t>8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272</w:t>
            </w:r>
          </w:p>
        </w:tc>
        <w:tc>
          <w:tcPr>
            <w:tcW w:w="2468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t>ΣΕΪΤΗΣ ΜΙΧΑΗΛ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1987</w:t>
            </w:r>
          </w:p>
        </w:tc>
        <w:tc>
          <w:tcPr>
            <w:tcW w:w="2017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t>ΓΑΣ ΥΓΕΙΑ ΡΟΔΟΥ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52.03</w:t>
            </w:r>
          </w:p>
        </w:tc>
      </w:tr>
    </w:tbl>
    <w:p w:rsidR="00F05BA1" w:rsidRDefault="00F05BA1" w:rsidP="00F05BA1">
      <w:pPr>
        <w:shd w:val="clear" w:color="auto" w:fill="FFFFFF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800μ ΑΝΔΡΩΝ</w:t>
      </w:r>
    </w:p>
    <w:tbl>
      <w:tblPr>
        <w:tblW w:w="8820" w:type="dxa"/>
        <w:tblInd w:w="-795" w:type="dxa"/>
        <w:tblCellMar>
          <w:left w:w="0" w:type="dxa"/>
          <w:right w:w="0" w:type="dxa"/>
        </w:tblCellMar>
        <w:tblLook w:val="04A0"/>
      </w:tblPr>
      <w:tblGrid>
        <w:gridCol w:w="527"/>
        <w:gridCol w:w="1296"/>
        <w:gridCol w:w="1025"/>
        <w:gridCol w:w="2394"/>
        <w:gridCol w:w="813"/>
        <w:gridCol w:w="2135"/>
        <w:gridCol w:w="911"/>
      </w:tblGrid>
      <w:tr w:rsidR="00F05BA1" w:rsidTr="00952422">
        <w:trPr>
          <w:trHeight w:val="2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rPr>
                <w:rStyle w:val="a6"/>
              </w:rPr>
              <w:t>Α/Α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rPr>
                <w:rStyle w:val="a6"/>
              </w:rPr>
              <w:t>ΔΙΑΔΡΟΜΟΣ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rPr>
                <w:rStyle w:val="a6"/>
              </w:rPr>
              <w:t>ΑΡΙΘΜΟΣ</w:t>
            </w:r>
          </w:p>
        </w:tc>
        <w:tc>
          <w:tcPr>
            <w:tcW w:w="2468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rPr>
                <w:rStyle w:val="a6"/>
              </w:rPr>
              <w:t>ΟΝΟΜΑΤΕΠΩΝΥΜΟ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rPr>
                <w:rStyle w:val="a6"/>
              </w:rPr>
              <w:t>ΕΤ.ΓΕΝ.</w:t>
            </w:r>
          </w:p>
        </w:tc>
        <w:tc>
          <w:tcPr>
            <w:tcW w:w="2017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rPr>
                <w:rStyle w:val="a6"/>
              </w:rPr>
              <w:t>ΣΥΛΛΟΓΟΣ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t> </w:t>
            </w:r>
          </w:p>
        </w:tc>
      </w:tr>
      <w:tr w:rsidR="00F05BA1" w:rsidTr="00952422">
        <w:trPr>
          <w:trHeight w:val="2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right"/>
            </w:pPr>
            <w:r>
              <w:t>1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278</w:t>
            </w:r>
          </w:p>
        </w:tc>
        <w:tc>
          <w:tcPr>
            <w:tcW w:w="2468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t>ΚΑΛΑΚΟΣ ΑΘΑΝΑΣΙΟΣ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1998</w:t>
            </w:r>
          </w:p>
        </w:tc>
        <w:tc>
          <w:tcPr>
            <w:tcW w:w="2017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t>ΓΣ ΓΛΥΦΑΔΑΣ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1.49.54</w:t>
            </w:r>
          </w:p>
        </w:tc>
      </w:tr>
      <w:tr w:rsidR="00F05BA1" w:rsidTr="00952422">
        <w:trPr>
          <w:trHeight w:val="2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right"/>
            </w:pPr>
            <w:r>
              <w:t>2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273</w:t>
            </w:r>
          </w:p>
        </w:tc>
        <w:tc>
          <w:tcPr>
            <w:tcW w:w="2468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t>EDISON MUCΗO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1992</w:t>
            </w:r>
          </w:p>
        </w:tc>
        <w:tc>
          <w:tcPr>
            <w:tcW w:w="2017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t>ALBANIA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1.51.49</w:t>
            </w:r>
          </w:p>
        </w:tc>
      </w:tr>
      <w:tr w:rsidR="00F05BA1" w:rsidTr="00952422">
        <w:trPr>
          <w:trHeight w:val="2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right"/>
            </w:pPr>
            <w:r>
              <w:t>3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279</w:t>
            </w:r>
          </w:p>
        </w:tc>
        <w:tc>
          <w:tcPr>
            <w:tcW w:w="2468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t>ΜΙΧΑΗΛΑΣ ΘΕΟΦΑΝΗΣ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1991</w:t>
            </w:r>
          </w:p>
        </w:tc>
        <w:tc>
          <w:tcPr>
            <w:tcW w:w="2017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t>ΚΥΠΡΟΣ / ΓΣ ΚΗΦΙΣΙΑΣ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1.51.62</w:t>
            </w:r>
          </w:p>
        </w:tc>
      </w:tr>
      <w:tr w:rsidR="00F05BA1" w:rsidTr="00952422">
        <w:trPr>
          <w:trHeight w:val="2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right"/>
            </w:pPr>
            <w:r>
              <w:t>4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274</w:t>
            </w:r>
          </w:p>
        </w:tc>
        <w:tc>
          <w:tcPr>
            <w:tcW w:w="2468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t>ΒΑΣΙΛΑΚΗΣ ΚΩΝΣΤΑΝΤΙΝΟΣ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1987</w:t>
            </w:r>
          </w:p>
        </w:tc>
        <w:tc>
          <w:tcPr>
            <w:tcW w:w="2017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t>ΓΣ ΕΛΕΥΘ.ΒΕΝΙΖΕΛΟΣ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1.51.65</w:t>
            </w:r>
          </w:p>
        </w:tc>
      </w:tr>
      <w:tr w:rsidR="00F05BA1" w:rsidTr="00952422">
        <w:trPr>
          <w:trHeight w:val="2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right"/>
            </w:pPr>
            <w:r>
              <w:t>5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275</w:t>
            </w:r>
          </w:p>
        </w:tc>
        <w:tc>
          <w:tcPr>
            <w:tcW w:w="2468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t>ΜΗΛΙΑΡΑΣ ΓΕΩΡΓΙΟΣ-ΠΑΝΑΓΙΩΤΗΣ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2000</w:t>
            </w:r>
          </w:p>
        </w:tc>
        <w:tc>
          <w:tcPr>
            <w:tcW w:w="2017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t>ΣΑ ΚΟΛΛΕΓΙΟΥ ΑΘΗΝΩΝ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1.51.92</w:t>
            </w:r>
          </w:p>
        </w:tc>
      </w:tr>
      <w:tr w:rsidR="00F05BA1" w:rsidTr="00952422">
        <w:trPr>
          <w:trHeight w:val="2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right"/>
            </w:pPr>
            <w:r>
              <w:t>6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276</w:t>
            </w:r>
          </w:p>
        </w:tc>
        <w:tc>
          <w:tcPr>
            <w:tcW w:w="2468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t>ΣΟΥΛΙΩΤΗΣ ΕΥΤΥΧΙΟΣ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1995</w:t>
            </w:r>
          </w:p>
        </w:tc>
        <w:tc>
          <w:tcPr>
            <w:tcW w:w="2017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t>ΓΣ ΤΡΙΚΑΛΩΝ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1.51.96</w:t>
            </w:r>
          </w:p>
        </w:tc>
      </w:tr>
      <w:tr w:rsidR="00F05BA1" w:rsidTr="00952422">
        <w:trPr>
          <w:trHeight w:val="2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right"/>
            </w:pPr>
            <w:r>
              <w:t>7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280</w:t>
            </w:r>
          </w:p>
        </w:tc>
        <w:tc>
          <w:tcPr>
            <w:tcW w:w="2468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t>ΠΑΠΟΥΛΙΑΣ ΧΡΗΣΤΟΣ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1998</w:t>
            </w:r>
          </w:p>
        </w:tc>
        <w:tc>
          <w:tcPr>
            <w:tcW w:w="2017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t>ΠΑΝΑΘΗΝΑΪΚΟΣ ΑΟ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1.53.36</w:t>
            </w:r>
          </w:p>
        </w:tc>
      </w:tr>
      <w:tr w:rsidR="00F05BA1" w:rsidTr="00952422">
        <w:trPr>
          <w:trHeight w:val="2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t> 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277</w:t>
            </w:r>
          </w:p>
        </w:tc>
        <w:tc>
          <w:tcPr>
            <w:tcW w:w="2468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t>ΝΑΚΟΠΟΥΛΟΣ ΚΩΝΣΤΑΝΤΙΝΟΣ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1987</w:t>
            </w:r>
          </w:p>
        </w:tc>
        <w:tc>
          <w:tcPr>
            <w:tcW w:w="2017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t>ΓΕΑ ΤΡΙΚΑΛΩΝ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ΕΓΚΑΤ</w:t>
            </w:r>
          </w:p>
        </w:tc>
      </w:tr>
    </w:tbl>
    <w:p w:rsidR="00F05BA1" w:rsidRDefault="00F05BA1" w:rsidP="00F05BA1">
      <w:pPr>
        <w:pStyle w:val="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F05BA1" w:rsidRDefault="00F05BA1" w:rsidP="00F05BA1">
      <w:pPr>
        <w:shd w:val="clear" w:color="auto" w:fill="FFFFFF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ΑΛΜΑ ΣΕ ΜΗΚΟΣ ΑΝΔΡΩΝ</w:t>
      </w:r>
    </w:p>
    <w:tbl>
      <w:tblPr>
        <w:tblW w:w="9465" w:type="dxa"/>
        <w:tblCellMar>
          <w:left w:w="0" w:type="dxa"/>
          <w:right w:w="0" w:type="dxa"/>
        </w:tblCellMar>
        <w:tblLook w:val="04A0"/>
      </w:tblPr>
      <w:tblGrid>
        <w:gridCol w:w="601"/>
        <w:gridCol w:w="691"/>
        <w:gridCol w:w="1063"/>
        <w:gridCol w:w="2791"/>
        <w:gridCol w:w="844"/>
        <w:gridCol w:w="2281"/>
        <w:gridCol w:w="1051"/>
        <w:gridCol w:w="970"/>
      </w:tblGrid>
      <w:tr w:rsidR="00F05BA1" w:rsidTr="00952422">
        <w:trPr>
          <w:trHeight w:val="24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rPr>
                <w:rStyle w:val="a6"/>
              </w:rPr>
              <w:t>Α/Α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rPr>
                <w:rStyle w:val="a6"/>
              </w:rPr>
              <w:t>ΣΕΙΡΑ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rPr>
                <w:rStyle w:val="a6"/>
              </w:rPr>
              <w:t>ΑΡΙΘΜΟΣ</w:t>
            </w:r>
          </w:p>
        </w:tc>
        <w:tc>
          <w:tcPr>
            <w:tcW w:w="277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rPr>
                <w:rStyle w:val="a6"/>
              </w:rPr>
              <w:t>ΟΝΟΜΑΤΕΠΩΝΥΜΟ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rPr>
                <w:rStyle w:val="a6"/>
              </w:rPr>
              <w:t>ΕΤ.ΓΕΝ.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rPr>
                <w:rStyle w:val="a6"/>
              </w:rPr>
              <w:t>ΣΥΛΛΟΓΟΣ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rPr>
                <w:rStyle w:val="a6"/>
              </w:rPr>
              <w:t>ΑΝΕΜΟΣ</w:t>
            </w:r>
          </w:p>
        </w:tc>
      </w:tr>
      <w:tr w:rsidR="00F05BA1" w:rsidTr="00952422">
        <w:trPr>
          <w:trHeight w:val="24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right"/>
            </w:pPr>
            <w:r>
              <w:t>1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8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296</w:t>
            </w:r>
          </w:p>
        </w:tc>
        <w:tc>
          <w:tcPr>
            <w:tcW w:w="277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t>ΤΕΝΤΟΓΛΟΥ ΜΙΛΤΙΑΔΗΣ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1998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t>ΓΕ ΓΡΕΒΕΝΩΝ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7.92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2.8</w:t>
            </w:r>
          </w:p>
        </w:tc>
      </w:tr>
      <w:tr w:rsidR="00F05BA1" w:rsidTr="00952422">
        <w:trPr>
          <w:trHeight w:val="24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t> 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t> </w:t>
            </w:r>
          </w:p>
        </w:tc>
        <w:tc>
          <w:tcPr>
            <w:tcW w:w="277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t> 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7.90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1.2</w:t>
            </w:r>
          </w:p>
        </w:tc>
      </w:tr>
      <w:tr w:rsidR="00F05BA1" w:rsidTr="00952422">
        <w:trPr>
          <w:trHeight w:val="24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right"/>
            </w:pPr>
            <w:r>
              <w:t>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4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292</w:t>
            </w:r>
          </w:p>
        </w:tc>
        <w:tc>
          <w:tcPr>
            <w:tcW w:w="277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t>ΚΑΨΗΣ ΝΙΚΟΛΑΟΣ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1991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t>ΑΕΚ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7.83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1.8</w:t>
            </w:r>
          </w:p>
        </w:tc>
      </w:tr>
      <w:tr w:rsidR="00F05BA1" w:rsidTr="00952422">
        <w:trPr>
          <w:trHeight w:val="24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right"/>
            </w:pPr>
            <w:r>
              <w:t>3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3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291</w:t>
            </w:r>
          </w:p>
        </w:tc>
        <w:tc>
          <w:tcPr>
            <w:tcW w:w="277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t>ΓΑΛΑΖΟΥΛΑΣ ΑΝΑΣΤΑΣΙΟΣ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1992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t>ΓΣ ΕΛΕΥΘ.ΒΕΝΙΖΕΛΟΣ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7.74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-0.3</w:t>
            </w:r>
          </w:p>
        </w:tc>
      </w:tr>
      <w:tr w:rsidR="00F05BA1" w:rsidTr="00952422">
        <w:trPr>
          <w:trHeight w:val="24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right"/>
            </w:pPr>
            <w:r>
              <w:t>4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7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295</w:t>
            </w:r>
          </w:p>
        </w:tc>
        <w:tc>
          <w:tcPr>
            <w:tcW w:w="277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t>LAZAR ANIC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1991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t>ΣΕΡΒΙΑ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7.70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2.0</w:t>
            </w:r>
          </w:p>
        </w:tc>
      </w:tr>
      <w:tr w:rsidR="00F05BA1" w:rsidTr="00952422">
        <w:trPr>
          <w:trHeight w:val="24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right"/>
            </w:pPr>
            <w:r>
              <w:t>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5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293</w:t>
            </w:r>
          </w:p>
        </w:tc>
        <w:tc>
          <w:tcPr>
            <w:tcW w:w="277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t>ΜΕΡΤΖΑΝΙΔΗΣ ΜΙΧΑΗΛ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1987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t>ΟΛΥΜΠΙΑΚΟΣ ΣΦΠ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7.67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0.4</w:t>
            </w:r>
          </w:p>
        </w:tc>
      </w:tr>
      <w:tr w:rsidR="00F05BA1" w:rsidTr="00952422">
        <w:trPr>
          <w:trHeight w:val="24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right"/>
            </w:pPr>
            <w:r>
              <w:t>6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6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293</w:t>
            </w:r>
          </w:p>
        </w:tc>
        <w:tc>
          <w:tcPr>
            <w:tcW w:w="277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t>ΤΣΑΚΩΝΑΣ ΓΕΩΡΓΙΟΣ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1988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t>ΑΕ ΜΕΣΟΓΕΙΩΝ ΑΜΕΙΝΙΑΣ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7.55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1.7</w:t>
            </w:r>
          </w:p>
        </w:tc>
      </w:tr>
      <w:tr w:rsidR="00F05BA1" w:rsidTr="00952422">
        <w:trPr>
          <w:trHeight w:val="24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right"/>
            </w:pPr>
            <w:r>
              <w:t>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2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258</w:t>
            </w:r>
          </w:p>
        </w:tc>
        <w:tc>
          <w:tcPr>
            <w:tcW w:w="277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t>ΡΟΥΣΣΟΣ ΑΓΓΕΛΟΣ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1992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t>ΓΕΑ ΤΡΙΚΑΛΩΝ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7.40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1.4</w:t>
            </w:r>
          </w:p>
        </w:tc>
      </w:tr>
      <w:tr w:rsidR="00F05BA1" w:rsidTr="00952422">
        <w:trPr>
          <w:trHeight w:val="24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right"/>
            </w:pPr>
            <w:r>
              <w:t>8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1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290</w:t>
            </w:r>
          </w:p>
        </w:tc>
        <w:tc>
          <w:tcPr>
            <w:tcW w:w="277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t>ΞΕΝΙΚΑΚΗΣ ΝΙΚΟΛΑΟΣ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1994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t>ΜΕΑΣ ΤΡΙΤΩΝ ΘΕΣ/ΚΗΣ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7.33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2.0</w:t>
            </w:r>
          </w:p>
        </w:tc>
      </w:tr>
    </w:tbl>
    <w:p w:rsidR="00F05BA1" w:rsidRDefault="00F05BA1" w:rsidP="00F05BA1">
      <w:pPr>
        <w:shd w:val="clear" w:color="auto" w:fill="FFFFFF"/>
        <w:rPr>
          <w:rFonts w:ascii="Helvetica" w:hAnsi="Helvetica" w:cs="Helvetica"/>
          <w:color w:val="333333"/>
          <w:sz w:val="20"/>
          <w:szCs w:val="20"/>
        </w:rPr>
      </w:pPr>
    </w:p>
    <w:tbl>
      <w:tblPr>
        <w:tblW w:w="85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4"/>
        <w:gridCol w:w="1221"/>
        <w:gridCol w:w="713"/>
        <w:gridCol w:w="559"/>
        <w:gridCol w:w="559"/>
        <w:gridCol w:w="2315"/>
        <w:gridCol w:w="902"/>
        <w:gridCol w:w="1751"/>
        <w:gridCol w:w="570"/>
        <w:gridCol w:w="888"/>
      </w:tblGrid>
      <w:tr w:rsidR="00F05BA1" w:rsidTr="00952422">
        <w:trPr>
          <w:gridAfter w:val="1"/>
          <w:wAfter w:w="840" w:type="dxa"/>
          <w:trHeight w:val="315"/>
        </w:trPr>
        <w:tc>
          <w:tcPr>
            <w:tcW w:w="1800" w:type="dxa"/>
            <w:gridSpan w:val="5"/>
            <w:shd w:val="clear" w:color="auto" w:fill="auto"/>
            <w:vAlign w:val="center"/>
            <w:hideMark/>
          </w:tcPr>
          <w:p w:rsidR="00F05BA1" w:rsidRDefault="00F05BA1" w:rsidP="00952422">
            <w:r>
              <w:t>100Μ ΓΥΝΑΙΚΩΝ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F05BA1" w:rsidRDefault="00F05BA1" w:rsidP="00952422">
            <w:proofErr w:type="spellStart"/>
            <w:r>
              <w:t>β΄σειρα</w:t>
            </w:r>
            <w:proofErr w:type="spellEnd"/>
            <w:r>
              <w:t xml:space="preserve"> : </w:t>
            </w:r>
            <w:proofErr w:type="spellStart"/>
            <w:r>
              <w:t>ανεμος</w:t>
            </w:r>
            <w:proofErr w:type="spellEnd"/>
            <w:r>
              <w:t xml:space="preserve"> -0.5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05BA1" w:rsidRDefault="00F05BA1" w:rsidP="00952422">
            <w:r>
              <w:t> 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F05BA1" w:rsidRDefault="00F05BA1" w:rsidP="00952422">
            <w: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05BA1" w:rsidRDefault="00F05BA1" w:rsidP="00952422">
            <w:r>
              <w:t> </w:t>
            </w:r>
          </w:p>
        </w:tc>
      </w:tr>
      <w:tr w:rsidR="00F05BA1" w:rsidTr="00952422">
        <w:trPr>
          <w:gridAfter w:val="1"/>
          <w:wAfter w:w="840" w:type="dxa"/>
          <w:trHeight w:val="240"/>
        </w:trPr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r>
              <w:t>Α/Α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F05BA1" w:rsidRDefault="00F05BA1" w:rsidP="00952422">
            <w:r>
              <w:t>ΔΙΑΔΡΟΜΟΣ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F05BA1" w:rsidRDefault="00F05BA1" w:rsidP="00952422">
            <w:r>
              <w:t>ΑΡΙΘΜΟΣ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r>
              <w:t>ΟΝΟΜΑΤΕΠΩΝΥΜΟ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r>
              <w:t>ΕΤ.ΓΕΝ.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r>
              <w:t>ΣΥΛΛΟΓΟΣ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r>
              <w:t> </w:t>
            </w:r>
          </w:p>
        </w:tc>
      </w:tr>
      <w:tr w:rsidR="00F05BA1" w:rsidTr="00952422">
        <w:trPr>
          <w:gridAfter w:val="1"/>
          <w:wAfter w:w="840" w:type="dxa"/>
          <w:trHeight w:val="240"/>
        </w:trPr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pPr>
              <w:jc w:val="right"/>
            </w:pPr>
            <w:r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F05BA1" w:rsidRDefault="00F05BA1" w:rsidP="00952422">
            <w:r>
              <w:t>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F05BA1" w:rsidRDefault="00F05BA1" w:rsidP="00952422">
            <w:r>
              <w:t>203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r>
              <w:t>ΔΑΛΑΚΑ ΑΙΚΑΤΕΡΙΝΗ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r>
              <w:t>1992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r>
              <w:t>ΓΣ ΝΕΑΠΟΛΗΣ ΧΑΛΚΙΔΑΣ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r>
              <w:t>11.59</w:t>
            </w:r>
          </w:p>
        </w:tc>
      </w:tr>
      <w:tr w:rsidR="00F05BA1" w:rsidTr="00952422">
        <w:trPr>
          <w:gridAfter w:val="1"/>
          <w:wAfter w:w="840" w:type="dxa"/>
          <w:trHeight w:val="240"/>
        </w:trPr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pPr>
              <w:jc w:val="right"/>
            </w:pPr>
            <w: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F05BA1" w:rsidRDefault="00F05BA1" w:rsidP="00952422">
            <w:r>
              <w:t>5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F05BA1" w:rsidRDefault="00F05BA1" w:rsidP="00952422">
            <w:r>
              <w:t>204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r>
              <w:t>ΣΠΑΝΟΥΔΑΚΗ-</w:t>
            </w:r>
            <w:r>
              <w:lastRenderedPageBreak/>
              <w:t>ΧΑΤΖΗΡΗΓΑ ΡΑΦΑΗΛΙΑ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r>
              <w:lastRenderedPageBreak/>
              <w:t>1994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r>
              <w:t xml:space="preserve">ΓΣ </w:t>
            </w:r>
            <w:r>
              <w:lastRenderedPageBreak/>
              <w:t>ΗΛΙΟΥΠΟΛΗΣ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r>
              <w:lastRenderedPageBreak/>
              <w:t>11.82</w:t>
            </w:r>
          </w:p>
        </w:tc>
      </w:tr>
      <w:tr w:rsidR="00F05BA1" w:rsidTr="00952422">
        <w:trPr>
          <w:gridAfter w:val="1"/>
          <w:wAfter w:w="840" w:type="dxa"/>
          <w:trHeight w:val="240"/>
        </w:trPr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pPr>
              <w:jc w:val="right"/>
            </w:pPr>
            <w:r>
              <w:lastRenderedPageBreak/>
              <w:t>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F05BA1" w:rsidRDefault="00F05BA1" w:rsidP="00952422">
            <w:r>
              <w:t>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F05BA1" w:rsidRDefault="00F05BA1" w:rsidP="00952422">
            <w:r>
              <w:t>202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r>
              <w:t>ΒΕΝΕΡΗ ΠΑΝΑΓΙΩΤΑ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r>
              <w:t>1995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r>
              <w:t>ΠΑΝΙΩΝΙΟΣ ΓΣΣ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r>
              <w:t>11.98</w:t>
            </w:r>
          </w:p>
        </w:tc>
      </w:tr>
      <w:tr w:rsidR="00F05BA1" w:rsidTr="00952422">
        <w:trPr>
          <w:gridAfter w:val="1"/>
          <w:wAfter w:w="840" w:type="dxa"/>
          <w:trHeight w:val="240"/>
        </w:trPr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pPr>
              <w:jc w:val="right"/>
            </w:pPr>
            <w:r>
              <w:t>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F05BA1" w:rsidRDefault="00F05BA1" w:rsidP="00952422">
            <w:r>
              <w:t>6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F05BA1" w:rsidRDefault="00F05BA1" w:rsidP="00952422">
            <w:r>
              <w:t>205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r>
              <w:t>ΣΑΡΡΗ ΑΙΚΑΤΕΡΙΝΗ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r>
              <w:t>1993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r>
              <w:t>ΓΣ ΕΛ.ΒΕΝΙΖΕΛΟΣ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r>
              <w:t>12.07</w:t>
            </w:r>
          </w:p>
        </w:tc>
      </w:tr>
      <w:tr w:rsidR="00F05BA1" w:rsidTr="00952422">
        <w:trPr>
          <w:gridAfter w:val="1"/>
          <w:wAfter w:w="840" w:type="dxa"/>
          <w:trHeight w:val="240"/>
        </w:trPr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pPr>
              <w:jc w:val="right"/>
            </w:pPr>
            <w:r>
              <w:t>5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F05BA1" w:rsidRDefault="00F05BA1" w:rsidP="00952422">
            <w:r>
              <w:t>7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F05BA1" w:rsidRDefault="00F05BA1" w:rsidP="00952422">
            <w:r>
              <w:t>206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r>
              <w:t>ΚΥΡΙΑΚΙΔΟΥ ΔΗΜΗΤΡΑ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r>
              <w:t>1996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r>
              <w:t>ΚΥΠΡΟΣ / ΟΛΥΜΠΙΑΚΟΣ ΣΦΠ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r>
              <w:t>12.09</w:t>
            </w:r>
          </w:p>
        </w:tc>
      </w:tr>
      <w:tr w:rsidR="00F05BA1" w:rsidTr="00952422">
        <w:trPr>
          <w:gridAfter w:val="1"/>
          <w:wAfter w:w="840" w:type="dxa"/>
          <w:trHeight w:val="240"/>
        </w:trPr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pPr>
              <w:jc w:val="right"/>
            </w:pPr>
            <w:r>
              <w:t>6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F05BA1" w:rsidRDefault="00F05BA1" w:rsidP="00952422">
            <w: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F05BA1" w:rsidRDefault="00F05BA1" w:rsidP="00952422">
            <w:r>
              <w:t>201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r>
              <w:t>SILIES MAREN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r>
              <w:t>1992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r>
              <w:t>GERMANY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r>
              <w:t>12.39</w:t>
            </w:r>
          </w:p>
        </w:tc>
      </w:tr>
      <w:tr w:rsidR="00F05BA1" w:rsidTr="00952422">
        <w:tblPrEx>
          <w:shd w:val="clear" w:color="auto" w:fill="FFFFFF"/>
        </w:tblPrEx>
        <w:trPr>
          <w:trHeight w:val="315"/>
        </w:trPr>
        <w:tc>
          <w:tcPr>
            <w:tcW w:w="1800" w:type="dxa"/>
            <w:gridSpan w:val="4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100Μ ΓΥΝΑΙΚΩΝ</w:t>
            </w:r>
          </w:p>
        </w:tc>
        <w:tc>
          <w:tcPr>
            <w:tcW w:w="2775" w:type="dxa"/>
            <w:gridSpan w:val="2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α΄σειρα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: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ανεμος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-0.2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</w:p>
        </w:tc>
      </w:tr>
      <w:tr w:rsidR="00F05BA1" w:rsidTr="00952422">
        <w:tblPrEx>
          <w:shd w:val="clear" w:color="auto" w:fill="FFFFFF"/>
        </w:tblPrEx>
        <w:trPr>
          <w:trHeight w:val="240"/>
        </w:trPr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Α/Α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ΔΙΑΔΡΟΜΟΣ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ΑΡΙΘΜΟΣ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ΟΝΟΜΑΤΕΠΩΝΥΜΟ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ΕΤ.ΓΕΝ.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ΣΥΛΛΟΓΟΣ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ΑΝΕΜΟΣ</w:t>
            </w:r>
          </w:p>
        </w:tc>
      </w:tr>
      <w:tr w:rsidR="00F05BA1" w:rsidTr="00952422">
        <w:tblPrEx>
          <w:shd w:val="clear" w:color="auto" w:fill="FFFFFF"/>
        </w:tblPrEx>
        <w:trPr>
          <w:trHeight w:val="240"/>
        </w:trPr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jc w:val="righ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209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ΜΠΕΡΝ ΑΛΑΝΑ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1995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ΓΣ ΗΛΙΟΥΠΟΛΗΣ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12.34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-0.2</w:t>
            </w:r>
          </w:p>
        </w:tc>
      </w:tr>
      <w:tr w:rsidR="00F05BA1" w:rsidTr="00952422">
        <w:tblPrEx>
          <w:shd w:val="clear" w:color="auto" w:fill="FFFFFF"/>
        </w:tblPrEx>
        <w:trPr>
          <w:trHeight w:val="240"/>
        </w:trPr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jc w:val="righ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207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ΓΙΑΝΝΟΥΛΑΤΟΥ ΝΑΤΑΛΙΑ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ΟΚΑ ΑΡΚΑΔΙ ΡΕΘΥΜΝΟΥ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12.47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-0.2</w:t>
            </w:r>
          </w:p>
        </w:tc>
      </w:tr>
      <w:tr w:rsidR="00F05BA1" w:rsidTr="00952422">
        <w:tblPrEx>
          <w:shd w:val="clear" w:color="auto" w:fill="FFFFFF"/>
        </w:tblPrEx>
        <w:trPr>
          <w:trHeight w:val="240"/>
        </w:trPr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jc w:val="righ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210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ΚΑΡΥΤΙΝΟΥ ΖΑΦΕΙΡΙΑ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1994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ΑΕΚ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12.48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-0.2</w:t>
            </w:r>
          </w:p>
        </w:tc>
      </w:tr>
      <w:tr w:rsidR="00F05BA1" w:rsidTr="00952422">
        <w:tblPrEx>
          <w:shd w:val="clear" w:color="auto" w:fill="FFFFFF"/>
        </w:tblPrEx>
        <w:trPr>
          <w:trHeight w:val="240"/>
        </w:trPr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jc w:val="righ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208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ΖΑΚΑ ΧΑΡΑ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1996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ΠΑΣ ΠΡΩΤΕΑΣ ΗΓΟΥΜΕΝΙΤΣΑΣ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12.51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-0.2</w:t>
            </w:r>
          </w:p>
        </w:tc>
      </w:tr>
    </w:tbl>
    <w:p w:rsidR="00F05BA1" w:rsidRDefault="00F05BA1" w:rsidP="00F05BA1">
      <w:pPr>
        <w:shd w:val="clear" w:color="auto" w:fill="FFFFFF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F05BA1" w:rsidRDefault="00F05BA1" w:rsidP="00F05BA1">
      <w:pPr>
        <w:shd w:val="clear" w:color="auto" w:fill="FFFFFF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ΑΛΜΑ ΤΡΙΠΛΟΥΝ ΓΥΝΑΙΚΩΝ</w:t>
      </w:r>
    </w:p>
    <w:p w:rsidR="00F05BA1" w:rsidRDefault="00F05BA1" w:rsidP="00F05BA1">
      <w:pPr>
        <w:shd w:val="clear" w:color="auto" w:fill="FFFFFF"/>
        <w:rPr>
          <w:rFonts w:ascii="Helvetica" w:hAnsi="Helvetica" w:cs="Helvetica"/>
          <w:color w:val="333333"/>
          <w:sz w:val="20"/>
          <w:szCs w:val="20"/>
        </w:rPr>
      </w:pPr>
    </w:p>
    <w:tbl>
      <w:tblPr>
        <w:tblW w:w="9465" w:type="dxa"/>
        <w:tblCellMar>
          <w:left w:w="0" w:type="dxa"/>
          <w:right w:w="0" w:type="dxa"/>
        </w:tblCellMar>
        <w:tblLook w:val="04A0"/>
      </w:tblPr>
      <w:tblGrid>
        <w:gridCol w:w="601"/>
        <w:gridCol w:w="691"/>
        <w:gridCol w:w="1063"/>
        <w:gridCol w:w="2791"/>
        <w:gridCol w:w="844"/>
        <w:gridCol w:w="2281"/>
        <w:gridCol w:w="1051"/>
        <w:gridCol w:w="970"/>
      </w:tblGrid>
      <w:tr w:rsidR="00F05BA1" w:rsidTr="00952422">
        <w:trPr>
          <w:trHeight w:val="24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rPr>
                <w:rStyle w:val="a6"/>
              </w:rPr>
              <w:t>Α/Α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rPr>
                <w:rStyle w:val="a6"/>
              </w:rPr>
              <w:t>ΣΕΙΡΑ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rPr>
                <w:rStyle w:val="a6"/>
              </w:rPr>
              <w:t>ΑΡΙΘΜΟΣ</w:t>
            </w:r>
          </w:p>
        </w:tc>
        <w:tc>
          <w:tcPr>
            <w:tcW w:w="277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rPr>
                <w:rStyle w:val="a6"/>
              </w:rPr>
              <w:t>ΟΝΟΜΑΤΕΠΩΝΥΜΟ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rPr>
                <w:rStyle w:val="a6"/>
              </w:rPr>
              <w:t>ΕΤ.ΓΕΝ.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rPr>
                <w:rStyle w:val="a6"/>
              </w:rPr>
              <w:t>ΣΥΛΛΟΓΟΣ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rPr>
                <w:rStyle w:val="a6"/>
              </w:rPr>
              <w:t>ΑΝΕΜΟΣ</w:t>
            </w:r>
          </w:p>
        </w:tc>
      </w:tr>
      <w:tr w:rsidR="00F05BA1" w:rsidTr="00952422">
        <w:trPr>
          <w:trHeight w:val="24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right"/>
            </w:pPr>
            <w:r>
              <w:t>1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7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317</w:t>
            </w:r>
          </w:p>
        </w:tc>
        <w:tc>
          <w:tcPr>
            <w:tcW w:w="277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t>ΠΑΠΑΧΡΗΣΤΟΥ ΠΑΡΑΣΚΕΥΗ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1989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t>ΑΕΚ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14.23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1.5</w:t>
            </w:r>
          </w:p>
        </w:tc>
      </w:tr>
      <w:tr w:rsidR="00F05BA1" w:rsidTr="00952422">
        <w:trPr>
          <w:trHeight w:val="24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right"/>
            </w:pPr>
            <w:r>
              <w:t>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6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240</w:t>
            </w:r>
          </w:p>
        </w:tc>
        <w:tc>
          <w:tcPr>
            <w:tcW w:w="277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t>ΑΛΒΕΡΤΣΙΑΝ ΚΡΙΣΤΙΝΑ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1990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t>ΓΣ ΕΛΕΥΘ.ΒΕΝΙΖΕΛΟΣ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13.00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1.5</w:t>
            </w:r>
          </w:p>
        </w:tc>
      </w:tr>
      <w:tr w:rsidR="00F05BA1" w:rsidTr="00952422">
        <w:trPr>
          <w:trHeight w:val="24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right"/>
            </w:pPr>
            <w:r>
              <w:t>3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5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239</w:t>
            </w:r>
          </w:p>
        </w:tc>
        <w:tc>
          <w:tcPr>
            <w:tcW w:w="277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t>ΣΤΑΜΑΤΕΛΟΥ ΜΑΡΙΑ-ΕΛΕΝΑ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1987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t>ΠΑΝΕΛΛΗΝΙΟΣ ΓΣ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12.39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3.0</w:t>
            </w:r>
          </w:p>
        </w:tc>
      </w:tr>
      <w:tr w:rsidR="00F05BA1" w:rsidTr="00952422">
        <w:trPr>
          <w:trHeight w:val="24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right"/>
            </w:pPr>
            <w:r>
              <w:t>4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4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238</w:t>
            </w:r>
          </w:p>
        </w:tc>
        <w:tc>
          <w:tcPr>
            <w:tcW w:w="277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t>ΠΑΝΑΓΙΩΤΟΠΟΥΛΟΥ ΝΕΦΕΛΗ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1998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t>ΓΣ ΚΗΦΙΣΙΑΣ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12.25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1.0</w:t>
            </w:r>
          </w:p>
        </w:tc>
      </w:tr>
      <w:tr w:rsidR="00F05BA1" w:rsidTr="00952422">
        <w:trPr>
          <w:trHeight w:val="24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right"/>
            </w:pPr>
            <w:r>
              <w:t>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2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236</w:t>
            </w:r>
          </w:p>
        </w:tc>
        <w:tc>
          <w:tcPr>
            <w:tcW w:w="277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t>ΝΤΟΥΣΗ ΒΑΣΙΛΙΚΗ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1996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t>ΓΣ ΑΠΟΛΛΩΝ ΠΥΡΓΟΥ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11.68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1.3</w:t>
            </w:r>
          </w:p>
        </w:tc>
      </w:tr>
      <w:tr w:rsidR="00F05BA1" w:rsidTr="00952422">
        <w:trPr>
          <w:trHeight w:val="24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3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237</w:t>
            </w:r>
          </w:p>
        </w:tc>
        <w:tc>
          <w:tcPr>
            <w:tcW w:w="277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t>ΓΚΕΛΗ ΚΩΝΣΤΑΝΤΙΝΑ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1998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t>ΓΣ ΛΙΒΥΚΟΣ ΙΕΡΑΠΕΤΡΑΣ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ΑΚΥΡΗ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t> </w:t>
            </w:r>
          </w:p>
        </w:tc>
      </w:tr>
    </w:tbl>
    <w:p w:rsidR="00F05BA1" w:rsidRDefault="00F05BA1" w:rsidP="00F05BA1">
      <w:pPr>
        <w:pStyle w:val="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F05BA1" w:rsidRDefault="00F05BA1" w:rsidP="00F05BA1">
      <w:pPr>
        <w:shd w:val="clear" w:color="auto" w:fill="FFFFFF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ΕΠΙ ΚΟΝΤΩ ΑΝΔΡΩΝ</w:t>
      </w:r>
    </w:p>
    <w:tbl>
      <w:tblPr>
        <w:tblW w:w="8625" w:type="dxa"/>
        <w:tblCellMar>
          <w:left w:w="0" w:type="dxa"/>
          <w:right w:w="0" w:type="dxa"/>
        </w:tblCellMar>
        <w:tblLook w:val="04A0"/>
      </w:tblPr>
      <w:tblGrid>
        <w:gridCol w:w="601"/>
        <w:gridCol w:w="691"/>
        <w:gridCol w:w="1063"/>
        <w:gridCol w:w="2791"/>
        <w:gridCol w:w="844"/>
        <w:gridCol w:w="2281"/>
        <w:gridCol w:w="1051"/>
      </w:tblGrid>
      <w:tr w:rsidR="00F05BA1" w:rsidTr="00952422">
        <w:trPr>
          <w:trHeight w:val="24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rPr>
                <w:rStyle w:val="a6"/>
              </w:rPr>
              <w:t>Α/Α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rPr>
                <w:rStyle w:val="a6"/>
              </w:rPr>
              <w:t>ΣΕΙΡΑ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rPr>
                <w:rStyle w:val="a6"/>
              </w:rPr>
              <w:t>ΑΡΙΘΜΟΣ</w:t>
            </w:r>
          </w:p>
        </w:tc>
        <w:tc>
          <w:tcPr>
            <w:tcW w:w="277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rPr>
                <w:rStyle w:val="a6"/>
              </w:rPr>
              <w:t>ΟΝΟΜΑΤΕΠΩΝΥΜΟ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rPr>
                <w:rStyle w:val="a6"/>
              </w:rPr>
              <w:t>ΕΤ.ΓΕΝ.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rPr>
                <w:rStyle w:val="a6"/>
              </w:rPr>
              <w:t>ΣΥΛΛΟΓΟΣ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proofErr w:type="spellStart"/>
            <w:r>
              <w:rPr>
                <w:rStyle w:val="a6"/>
              </w:rPr>
              <w:t>επιδοση</w:t>
            </w:r>
            <w:proofErr w:type="spellEnd"/>
          </w:p>
        </w:tc>
      </w:tr>
      <w:tr w:rsidR="00F05BA1" w:rsidTr="00952422">
        <w:trPr>
          <w:trHeight w:val="24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right"/>
            </w:pPr>
            <w:r>
              <w:t>1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2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298</w:t>
            </w:r>
          </w:p>
        </w:tc>
        <w:tc>
          <w:tcPr>
            <w:tcW w:w="277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t>ΧΡΥΣΑΝΘΟΠΟΥΛΟΣ ΘΕΟΔΩΡΟΣ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1993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t>ΠΑΝΙΩΝΙΟΣ ΓΣΣ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5.25</w:t>
            </w:r>
          </w:p>
        </w:tc>
      </w:tr>
      <w:tr w:rsidR="00F05BA1" w:rsidTr="00952422">
        <w:trPr>
          <w:trHeight w:val="24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right"/>
            </w:pPr>
            <w:r>
              <w:t>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5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301</w:t>
            </w:r>
          </w:p>
        </w:tc>
        <w:tc>
          <w:tcPr>
            <w:tcW w:w="277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t>ΝΕΡΑΤΖΗΣ ΝΙΚΟΛΑΟΣ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1998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t>ΚΕΡΚΥΡΑΪΚΟΣ ΓΣ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5.25</w:t>
            </w:r>
          </w:p>
        </w:tc>
      </w:tr>
      <w:tr w:rsidR="00F05BA1" w:rsidTr="00952422">
        <w:trPr>
          <w:trHeight w:val="24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right"/>
            </w:pPr>
            <w:r>
              <w:t>3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6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302</w:t>
            </w:r>
          </w:p>
        </w:tc>
        <w:tc>
          <w:tcPr>
            <w:tcW w:w="277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t>ΚΑΡΑΛΗΣ ΕΜΜΑΝΟΥΗΛ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1999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t>ΓΣ ΚΗΦΙΣΙΑΣ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5.25</w:t>
            </w:r>
          </w:p>
        </w:tc>
      </w:tr>
      <w:tr w:rsidR="00F05BA1" w:rsidTr="00952422">
        <w:trPr>
          <w:trHeight w:val="24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right"/>
            </w:pPr>
            <w:r>
              <w:t>4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4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300</w:t>
            </w:r>
          </w:p>
        </w:tc>
        <w:tc>
          <w:tcPr>
            <w:tcW w:w="277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t>ΧΑΤΖΙΟΥ ΠΕΤΡΟΣ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1996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t>ΑΣ ΑΘΛΟΚΙ. ΜΥΤΙΛΗΝΗΣ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4.95</w:t>
            </w:r>
          </w:p>
        </w:tc>
      </w:tr>
      <w:tr w:rsidR="00F05BA1" w:rsidTr="00952422">
        <w:trPr>
          <w:trHeight w:val="24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right"/>
            </w:pPr>
            <w:r>
              <w:t>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1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297</w:t>
            </w:r>
          </w:p>
        </w:tc>
        <w:tc>
          <w:tcPr>
            <w:tcW w:w="277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t>ΣΑΝΤΑΣ ΑΝΤΩΝΙΟΣ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2001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t>ΑΟ ΦΙΛΟΘΕΗΣ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4.60</w:t>
            </w:r>
          </w:p>
        </w:tc>
      </w:tr>
      <w:tr w:rsidR="00F05BA1" w:rsidTr="00952422">
        <w:trPr>
          <w:trHeight w:val="24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right"/>
            </w:pPr>
            <w:r>
              <w:t>6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7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316</w:t>
            </w:r>
          </w:p>
        </w:tc>
        <w:tc>
          <w:tcPr>
            <w:tcW w:w="277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t>ΚΟΛΟΜΒΑΚΗΣ ΕΜΜΑΝΟΥΗΛ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1997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t>ΓΣ ΕΛ.ΒΕΝΙΖΕΛΟΣ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4.40</w:t>
            </w:r>
          </w:p>
        </w:tc>
      </w:tr>
      <w:tr w:rsidR="00F05BA1" w:rsidTr="00952422">
        <w:trPr>
          <w:trHeight w:val="24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3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299</w:t>
            </w:r>
          </w:p>
        </w:tc>
        <w:tc>
          <w:tcPr>
            <w:tcW w:w="277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t>ΝΤΑΜΟΤΣΙΔΗΣ ΒΑΛΕΝΤΙΝΟΣ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1995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t>ΓΣ ΕΛΕΥΘ.ΒΕΝΙΖΕΛΟΣ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ΑΚΥΡΟΣ</w:t>
            </w:r>
          </w:p>
        </w:tc>
      </w:tr>
    </w:tbl>
    <w:p w:rsidR="00F05BA1" w:rsidRDefault="00F05BA1" w:rsidP="00F05BA1">
      <w:pPr>
        <w:shd w:val="clear" w:color="auto" w:fill="FFFFFF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200Μ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ανδρων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: ΑΝΕΜΟΣ +2.0</w:t>
      </w:r>
    </w:p>
    <w:tbl>
      <w:tblPr>
        <w:tblW w:w="9030" w:type="dxa"/>
        <w:tblCellMar>
          <w:left w:w="0" w:type="dxa"/>
          <w:right w:w="0" w:type="dxa"/>
        </w:tblCellMar>
        <w:tblLook w:val="04A0"/>
      </w:tblPr>
      <w:tblGrid>
        <w:gridCol w:w="601"/>
        <w:gridCol w:w="1396"/>
        <w:gridCol w:w="1087"/>
        <w:gridCol w:w="2791"/>
        <w:gridCol w:w="872"/>
        <w:gridCol w:w="2281"/>
        <w:gridCol w:w="1051"/>
      </w:tblGrid>
      <w:tr w:rsidR="00F05BA1" w:rsidTr="00952422">
        <w:trPr>
          <w:trHeight w:val="24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lastRenderedPageBreak/>
              <w:t>Α/Α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ΔΙΑΔΡΟΜΟΣ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ΑΡΙΘΜΟΣ</w:t>
            </w:r>
          </w:p>
        </w:tc>
        <w:tc>
          <w:tcPr>
            <w:tcW w:w="277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t>ΟΝΟΜΑΤΕΠΩΝΥΜΟ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ΕΤ.ΓΕΝ.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t>ΣΥΛΛΟΓΟΣ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 </w:t>
            </w:r>
          </w:p>
        </w:tc>
      </w:tr>
      <w:tr w:rsidR="00F05BA1" w:rsidTr="00952422">
        <w:trPr>
          <w:trHeight w:val="24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1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6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263</w:t>
            </w:r>
          </w:p>
        </w:tc>
        <w:tc>
          <w:tcPr>
            <w:tcW w:w="277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t>ΤΣΑΚΩΝΑΣ ΛΥΚΟΥΡΓΟΣ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1990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t>ΓΣ ΕΛΕΥΘ.ΒΕΝΙΖΕΛΟΣ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20.65</w:t>
            </w:r>
          </w:p>
        </w:tc>
      </w:tr>
      <w:tr w:rsidR="00F05BA1" w:rsidTr="00952422">
        <w:trPr>
          <w:trHeight w:val="24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5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255</w:t>
            </w:r>
          </w:p>
        </w:tc>
        <w:tc>
          <w:tcPr>
            <w:tcW w:w="277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t>ΔΗΜΗΤΡΙΑΔΗΣ ΠΑΪΣΙΟΣ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1997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t>ΚΥΠΡΟΣ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21.67</w:t>
            </w:r>
          </w:p>
        </w:tc>
      </w:tr>
      <w:tr w:rsidR="00F05BA1" w:rsidTr="00952422">
        <w:trPr>
          <w:trHeight w:val="24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3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3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262</w:t>
            </w:r>
          </w:p>
        </w:tc>
        <w:tc>
          <w:tcPr>
            <w:tcW w:w="277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t>ΔΙΑΚΟΣ ΓΕΩΡΓΙΟΣ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1996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t>ΟΦ ΗΡΑΚΛΕΙΟΥ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22.20</w:t>
            </w:r>
          </w:p>
        </w:tc>
      </w:tr>
      <w:tr w:rsidR="00F05BA1" w:rsidTr="00952422">
        <w:trPr>
          <w:trHeight w:val="24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4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2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261</w:t>
            </w:r>
          </w:p>
        </w:tc>
        <w:tc>
          <w:tcPr>
            <w:tcW w:w="277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t>ΣΤΕΦΑΝ ΦΛΟΡΙΑΝ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1999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t>ΓΣ ΚΗΦΙΣΙΑΣ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22.57</w:t>
            </w:r>
          </w:p>
        </w:tc>
      </w:tr>
      <w:tr w:rsidR="00F05BA1" w:rsidTr="00952422">
        <w:trPr>
          <w:trHeight w:val="24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8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264</w:t>
            </w:r>
          </w:p>
        </w:tc>
        <w:tc>
          <w:tcPr>
            <w:tcW w:w="277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t>ΚΑΛΟΓΕΡΗΣ ΙΩΑΝΝΗΣ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2000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t>ΑΟ ΚΥΔΩΝ ΧΑΝΙΩΝ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23.51</w:t>
            </w:r>
          </w:p>
        </w:tc>
      </w:tr>
      <w:tr w:rsidR="00F05BA1" w:rsidTr="00952422">
        <w:trPr>
          <w:trHeight w:val="24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6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1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303</w:t>
            </w:r>
          </w:p>
        </w:tc>
        <w:tc>
          <w:tcPr>
            <w:tcW w:w="277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t>ΘΩΜΑΔΑΚΗΣ ΚΩΝΣΤΑΝΤΙΝΟΣ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2000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t>ΑΟ ΚΥΔΩΝ ΧΑΝΙΩΝ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24.07</w:t>
            </w:r>
          </w:p>
        </w:tc>
      </w:tr>
      <w:tr w:rsidR="00F05BA1" w:rsidTr="00952422">
        <w:trPr>
          <w:trHeight w:val="24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7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318</w:t>
            </w:r>
          </w:p>
        </w:tc>
        <w:tc>
          <w:tcPr>
            <w:tcW w:w="277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t>ΛΙΛΟΣ ΕΜΜΑΝΟΥΗΛ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2000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t>ΟΦ ΗΡΑΚΛΕΙΟΥ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24.31</w:t>
            </w:r>
          </w:p>
        </w:tc>
      </w:tr>
      <w:tr w:rsidR="00F05BA1" w:rsidTr="00952422">
        <w:trPr>
          <w:trHeight w:val="24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-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4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256</w:t>
            </w:r>
          </w:p>
        </w:tc>
        <w:tc>
          <w:tcPr>
            <w:tcW w:w="277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t>ΤΡΙΒΥΖΑΣ ΠΑΝΑΓΙΩΤΗΣ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1987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r>
              <w:t>ΟΛΥΜΠΙΑΚΟΣ ΣΦΠ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05BA1" w:rsidRDefault="00F05BA1" w:rsidP="00952422">
            <w:pPr>
              <w:jc w:val="center"/>
            </w:pPr>
            <w:r>
              <w:t>ΔΜΤ</w:t>
            </w:r>
          </w:p>
        </w:tc>
      </w:tr>
    </w:tbl>
    <w:p w:rsidR="00F05BA1" w:rsidRDefault="00F05BA1" w:rsidP="00F05BA1">
      <w:pPr>
        <w:pStyle w:val="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tbl>
      <w:tblPr>
        <w:tblW w:w="85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"/>
        <w:gridCol w:w="1426"/>
        <w:gridCol w:w="1117"/>
        <w:gridCol w:w="2315"/>
        <w:gridCol w:w="902"/>
        <w:gridCol w:w="2245"/>
        <w:gridCol w:w="570"/>
      </w:tblGrid>
      <w:tr w:rsidR="00F05BA1" w:rsidTr="00952422">
        <w:trPr>
          <w:trHeight w:val="315"/>
        </w:trPr>
        <w:tc>
          <w:tcPr>
            <w:tcW w:w="1800" w:type="dxa"/>
            <w:gridSpan w:val="3"/>
            <w:shd w:val="clear" w:color="auto" w:fill="auto"/>
            <w:vAlign w:val="center"/>
            <w:hideMark/>
          </w:tcPr>
          <w:p w:rsidR="00F05BA1" w:rsidRDefault="00F05BA1" w:rsidP="00952422">
            <w:r>
              <w:t>200Μ ΓΥΝΑΙΚΩΝ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F05BA1" w:rsidRDefault="00F05BA1" w:rsidP="00952422">
            <w: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05BA1" w:rsidRDefault="00F05BA1" w:rsidP="00952422">
            <w:r>
              <w:t> 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F05BA1" w:rsidRDefault="00F05BA1" w:rsidP="00952422">
            <w:r>
              <w:t>ΑΝΕΜΟΣ : 2.1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05BA1" w:rsidRDefault="00F05BA1" w:rsidP="00952422">
            <w:r>
              <w:t> </w:t>
            </w:r>
          </w:p>
        </w:tc>
      </w:tr>
      <w:tr w:rsidR="00F05BA1" w:rsidTr="00952422">
        <w:trPr>
          <w:trHeight w:val="240"/>
        </w:trPr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r>
              <w:t>Α/Α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r>
              <w:t>ΔΙΑΔΡΟΜΟΣ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r>
              <w:t>ΑΡΙΘΜΟΣ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r>
              <w:t>ΟΝΟΜΑΤΕΠΩΝΥΜΟ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r>
              <w:t>ΕΤ.ΓΕΝ.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r>
              <w:t>ΣΥΛΛΟΓΟΣ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r>
              <w:t> </w:t>
            </w:r>
          </w:p>
        </w:tc>
      </w:tr>
      <w:tr w:rsidR="00F05BA1" w:rsidTr="00952422">
        <w:trPr>
          <w:trHeight w:val="240"/>
        </w:trPr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pPr>
              <w:jc w:val="right"/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pPr>
              <w:jc w:val="right"/>
            </w:pPr>
            <w:r>
              <w:t>203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r>
              <w:t>ΔΑΛΑΚΑ ΑΙΚΑΤΕΡΙΝΗ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r>
              <w:t>1992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r>
              <w:t>ΓΣ ΝΕΑΠΟΛΗΣ ΧΑΛΚΙΔΑΣ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r>
              <w:t>23.73</w:t>
            </w:r>
          </w:p>
        </w:tc>
      </w:tr>
      <w:tr w:rsidR="00F05BA1" w:rsidTr="00952422">
        <w:trPr>
          <w:trHeight w:val="240"/>
        </w:trPr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pPr>
              <w:jc w:val="right"/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pPr>
              <w:jc w:val="right"/>
            </w:pPr>
            <w:r>
              <w:t>213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r>
              <w:t>ΠΟΛΙΤΗ ΚΟΡΙΝΑ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r>
              <w:t>1995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r>
              <w:t>ΓΣ ΧΑΪΔΑΡΙΟΥ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r>
              <w:t>24.76</w:t>
            </w:r>
          </w:p>
        </w:tc>
      </w:tr>
      <w:tr w:rsidR="00F05BA1" w:rsidTr="00952422">
        <w:trPr>
          <w:trHeight w:val="240"/>
        </w:trPr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pPr>
              <w:jc w:val="right"/>
            </w:pPr>
            <w: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pPr>
              <w:jc w:val="right"/>
            </w:pPr>
            <w:r>
              <w:t>212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r>
              <w:t>ΣΑΜΑΝΗ ΚΥΡΙΑΚΗ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r>
              <w:t>1995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r>
              <w:t>ΑΙΟΛΟΣ ΜΑΚΕΔΟΝΙΑΣ ΓΕΠΘ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r>
              <w:t>24.85</w:t>
            </w:r>
          </w:p>
        </w:tc>
      </w:tr>
      <w:tr w:rsidR="00F05BA1" w:rsidTr="00952422">
        <w:trPr>
          <w:trHeight w:val="240"/>
        </w:trPr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pPr>
              <w:jc w:val="right"/>
            </w:pPr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pPr>
              <w:jc w:val="right"/>
            </w:pPr>
            <w:r>
              <w:t>201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r>
              <w:t>SILIES MAREN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r>
              <w:t>1992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r>
              <w:t>GERMANY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r>
              <w:t>25.14</w:t>
            </w:r>
          </w:p>
        </w:tc>
      </w:tr>
      <w:tr w:rsidR="00F05BA1" w:rsidTr="00952422">
        <w:trPr>
          <w:trHeight w:val="240"/>
        </w:trPr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pPr>
              <w:jc w:val="right"/>
            </w:pPr>
            <w: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pPr>
              <w:jc w:val="right"/>
            </w:pPr>
            <w:r>
              <w:t>214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r>
              <w:t>ΤΣΑΛΟΥΚΙΔΟΥ ΕΛΕΝΑ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r>
              <w:t>1987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r>
              <w:t>ΓΣ ΕΛΕΥΘ.ΒΕΝΙΖΕΛΟΣ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r>
              <w:t>26.24</w:t>
            </w:r>
          </w:p>
        </w:tc>
      </w:tr>
      <w:tr w:rsidR="00F05BA1" w:rsidTr="00952422">
        <w:trPr>
          <w:trHeight w:val="240"/>
        </w:trPr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pPr>
              <w:jc w:val="right"/>
            </w:pPr>
            <w: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pPr>
              <w:jc w:val="right"/>
            </w:pPr>
            <w:r>
              <w:t>211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r>
              <w:t>ΜΠΙΚΕΣΚΟΥ ΧΡΙΤΣΙΝΑ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r>
              <w:t>2000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r>
              <w:t>ΟΚΑ ΑΡΚΑΔΙ ΡΕΘΥΜΝΟΥ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r>
              <w:t>26.55</w:t>
            </w:r>
          </w:p>
        </w:tc>
      </w:tr>
      <w:tr w:rsidR="00F05BA1" w:rsidTr="00952422">
        <w:trPr>
          <w:trHeight w:val="240"/>
        </w:trPr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pPr>
              <w:jc w:val="right"/>
            </w:pPr>
            <w:r>
              <w:t>204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r>
              <w:t>ΣΠΑΝΟΥΔΑΚΗ-ΧΑΤΖΗΡΗΓΑ ΡΑΦΑΗΛΙΑ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r>
              <w:t>1994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r>
              <w:t>ΓΣ ΗΛΙΟΥΠΟΛΗΣ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r>
              <w:t>ΔΜΤ</w:t>
            </w:r>
          </w:p>
        </w:tc>
      </w:tr>
      <w:tr w:rsidR="00F05BA1" w:rsidTr="00952422">
        <w:trPr>
          <w:trHeight w:val="240"/>
        </w:trPr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pPr>
              <w:jc w:val="right"/>
            </w:pPr>
            <w:r>
              <w:t>206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r>
              <w:t>ΚΥΡΙΑΚΙΔΟΥ ΔΗΜΗΤΡΑ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r>
              <w:t>1996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r>
              <w:t>ΚΥΠΡΟΣ / ΟΛΥΜΠΙΑΚΟΣ ΣΦΠ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r>
              <w:t>ΔΜΤ</w:t>
            </w:r>
          </w:p>
        </w:tc>
      </w:tr>
    </w:tbl>
    <w:p w:rsidR="00F05BA1" w:rsidRDefault="00F05BA1" w:rsidP="00F05BA1">
      <w:pPr>
        <w:pStyle w:val="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tbl>
      <w:tblPr>
        <w:tblW w:w="85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"/>
        <w:gridCol w:w="436"/>
        <w:gridCol w:w="704"/>
        <w:gridCol w:w="1117"/>
        <w:gridCol w:w="2971"/>
        <w:gridCol w:w="902"/>
        <w:gridCol w:w="68"/>
        <w:gridCol w:w="1838"/>
        <w:gridCol w:w="441"/>
        <w:gridCol w:w="601"/>
        <w:gridCol w:w="11"/>
      </w:tblGrid>
      <w:tr w:rsidR="00F05BA1" w:rsidTr="00952422">
        <w:trPr>
          <w:gridAfter w:val="1"/>
          <w:wAfter w:w="75" w:type="dxa"/>
          <w:trHeight w:val="315"/>
        </w:trPr>
        <w:tc>
          <w:tcPr>
            <w:tcW w:w="4575" w:type="dxa"/>
            <w:gridSpan w:val="5"/>
            <w:shd w:val="clear" w:color="auto" w:fill="auto"/>
            <w:vAlign w:val="center"/>
            <w:hideMark/>
          </w:tcPr>
          <w:p w:rsidR="00F05BA1" w:rsidRDefault="00F05BA1" w:rsidP="00952422">
            <w:r>
              <w:t>ΔΙΣΚΟΒΟΛΙΑ ΓΥΝΑΙΚΩΝ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05BA1" w:rsidRDefault="00F05BA1" w:rsidP="00952422">
            <w:r>
              <w:t> </w:t>
            </w:r>
          </w:p>
        </w:tc>
        <w:tc>
          <w:tcPr>
            <w:tcW w:w="2265" w:type="dxa"/>
            <w:gridSpan w:val="3"/>
            <w:shd w:val="clear" w:color="auto" w:fill="auto"/>
            <w:vAlign w:val="center"/>
            <w:hideMark/>
          </w:tcPr>
          <w:p w:rsidR="00F05BA1" w:rsidRDefault="00F05BA1" w:rsidP="00952422">
            <w: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05BA1" w:rsidRDefault="00F05BA1" w:rsidP="00952422">
            <w:r>
              <w:t> </w:t>
            </w:r>
          </w:p>
        </w:tc>
      </w:tr>
      <w:tr w:rsidR="00F05BA1" w:rsidTr="00952422">
        <w:trPr>
          <w:gridAfter w:val="1"/>
          <w:wAfter w:w="75" w:type="dxa"/>
          <w:trHeight w:val="240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F05BA1" w:rsidRDefault="00F05BA1" w:rsidP="00952422">
            <w:r>
              <w:t>Α/Α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r>
              <w:t>ΣΕΙΡΑ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r>
              <w:t>ΑΡΙΘΜΟΣ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r>
              <w:t>ΟΝΟΜΑΤΕΠΩΝΥΜΟ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r>
              <w:t>ΕΤ.ΓΕΝ.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F05BA1" w:rsidRDefault="00F05BA1" w:rsidP="00952422">
            <w:r>
              <w:t>ΣΥΛΛΟΓΟΣ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r>
              <w:t> </w:t>
            </w:r>
          </w:p>
        </w:tc>
      </w:tr>
      <w:tr w:rsidR="00F05BA1" w:rsidTr="00952422">
        <w:trPr>
          <w:gridAfter w:val="1"/>
          <w:wAfter w:w="75" w:type="dxa"/>
          <w:trHeight w:val="240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F05BA1" w:rsidRDefault="00F05BA1" w:rsidP="00952422">
            <w:pPr>
              <w:jc w:val="right"/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r>
              <w:t>413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r>
              <w:t>ΣΠΑΝΟΥΔΑΚΗ ΚΩΝΣΤΑΝΤΙΝΑ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r>
              <w:t>1998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F05BA1" w:rsidRDefault="00F05BA1" w:rsidP="00952422">
            <w:r>
              <w:t>ΓΣ ΕΛΕΥΘ.ΒΕΝΙΖΕΛΟΣ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r>
              <w:t>47.50</w:t>
            </w:r>
          </w:p>
        </w:tc>
      </w:tr>
      <w:tr w:rsidR="00F05BA1" w:rsidTr="00952422">
        <w:trPr>
          <w:gridAfter w:val="1"/>
          <w:wAfter w:w="75" w:type="dxa"/>
          <w:trHeight w:val="240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F05BA1" w:rsidRDefault="00F05BA1" w:rsidP="00952422">
            <w:pPr>
              <w:jc w:val="right"/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r>
              <w:t>411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r>
              <w:t>ΑΪΒΑΛΙΩΤΗ ΑΙΚΑΤΕΡΙΝΗ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r>
              <w:t>1990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F05BA1" w:rsidRDefault="00F05BA1" w:rsidP="00952422">
            <w:r>
              <w:t>ΓΕ ΗΡΑΚΛΕΙΟΥ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r>
              <w:t>43.01</w:t>
            </w:r>
          </w:p>
        </w:tc>
      </w:tr>
      <w:tr w:rsidR="00F05BA1" w:rsidTr="00952422">
        <w:trPr>
          <w:gridAfter w:val="1"/>
          <w:wAfter w:w="75" w:type="dxa"/>
          <w:trHeight w:val="240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F05BA1" w:rsidRDefault="00F05BA1" w:rsidP="00952422">
            <w:pPr>
              <w:jc w:val="right"/>
            </w:pPr>
            <w: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r>
              <w:t>410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r>
              <w:t>ΜΑΥΡΕΔΑΚΗ ΜΑΡΙΑ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r>
              <w:t>2001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F05BA1" w:rsidRDefault="00F05BA1" w:rsidP="00952422">
            <w:r>
              <w:t>ΓΣ ΕΛΕΥΘ.ΒΕΝΙΖΕΛΟΣ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r>
              <w:t>38.07</w:t>
            </w:r>
          </w:p>
        </w:tc>
      </w:tr>
      <w:tr w:rsidR="00F05BA1" w:rsidTr="00952422">
        <w:trPr>
          <w:gridAfter w:val="1"/>
          <w:wAfter w:w="75" w:type="dxa"/>
          <w:trHeight w:val="240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F05BA1" w:rsidRDefault="00F05BA1" w:rsidP="00952422">
            <w:pPr>
              <w:jc w:val="right"/>
            </w:pPr>
            <w: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r>
              <w:t>320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r>
              <w:t>ΜΠΟΥΡΑΝΤΑ ΑΙΚΑΤΕΡΙΝΗ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r>
              <w:t>2001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F05BA1" w:rsidRDefault="00F05BA1" w:rsidP="00952422">
            <w:r>
              <w:t>ΓΣ ΕΛΕΥΘ.ΒΕΝΙΖΕΛΟΣ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5BA1" w:rsidRDefault="00F05BA1" w:rsidP="00952422">
            <w:r>
              <w:t>33.74</w:t>
            </w:r>
          </w:p>
        </w:tc>
      </w:tr>
      <w:tr w:rsidR="00F05BA1" w:rsidTr="00952422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315"/>
        </w:trPr>
        <w:tc>
          <w:tcPr>
            <w:tcW w:w="7545" w:type="dxa"/>
            <w:gridSpan w:val="7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ΑΛΜΑ ΕΠΙ ΚΟΝΤΩ ΓΥΝΑΙΚΩΝ (διαδοχικά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υψη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  : 3.60 - 3.80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ανα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10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εωςΣ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4.10 και μετά 5εκ)</w:t>
            </w:r>
          </w:p>
        </w:tc>
        <w:tc>
          <w:tcPr>
            <w:tcW w:w="1035" w:type="dxa"/>
            <w:gridSpan w:val="3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</w:p>
        </w:tc>
      </w:tr>
      <w:tr w:rsidR="00F05BA1" w:rsidTr="00952422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40"/>
        </w:trPr>
        <w:tc>
          <w:tcPr>
            <w:tcW w:w="420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Style w:val="a6"/>
                <w:rFonts w:ascii="Helvetica" w:hAnsi="Helvetica" w:cs="Helvetica"/>
                <w:color w:val="333333"/>
                <w:sz w:val="20"/>
                <w:szCs w:val="20"/>
              </w:rPr>
              <w:t>Α/Α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Style w:val="a6"/>
                <w:rFonts w:ascii="Helvetica" w:hAnsi="Helvetica" w:cs="Helvetica"/>
                <w:color w:val="333333"/>
                <w:sz w:val="20"/>
                <w:szCs w:val="20"/>
              </w:rPr>
              <w:t>ΣΕΙΡΑ</w:t>
            </w:r>
          </w:p>
        </w:tc>
        <w:tc>
          <w:tcPr>
            <w:tcW w:w="1020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Style w:val="a6"/>
                <w:rFonts w:ascii="Helvetica" w:hAnsi="Helvetica" w:cs="Helvetica"/>
                <w:color w:val="333333"/>
                <w:sz w:val="20"/>
                <w:szCs w:val="20"/>
              </w:rPr>
              <w:t>ΑΡΙΘΜΟΣ</w:t>
            </w:r>
          </w:p>
        </w:tc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Style w:val="a6"/>
                <w:rFonts w:ascii="Helvetica" w:hAnsi="Helvetica" w:cs="Helvetica"/>
                <w:color w:val="333333"/>
                <w:sz w:val="20"/>
                <w:szCs w:val="20"/>
              </w:rPr>
              <w:t>ΟΝΟΜΑΤΕΠΩΝΥΜΟ</w:t>
            </w:r>
          </w:p>
        </w:tc>
        <w:tc>
          <w:tcPr>
            <w:tcW w:w="780" w:type="dxa"/>
            <w:gridSpan w:val="2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Style w:val="a6"/>
                <w:rFonts w:ascii="Helvetica" w:hAnsi="Helvetica" w:cs="Helvetica"/>
                <w:color w:val="333333"/>
                <w:sz w:val="20"/>
                <w:szCs w:val="20"/>
              </w:rPr>
              <w:t>ΕΤ.ΓΕΝ.</w:t>
            </w:r>
          </w:p>
        </w:tc>
        <w:tc>
          <w:tcPr>
            <w:tcW w:w="1755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Style w:val="a6"/>
                <w:rFonts w:ascii="Helvetica" w:hAnsi="Helvetica" w:cs="Helvetica"/>
                <w:color w:val="333333"/>
                <w:sz w:val="20"/>
                <w:szCs w:val="20"/>
              </w:rPr>
              <w:t>ΣΥΛΛΟΓΟΣ</w:t>
            </w:r>
          </w:p>
        </w:tc>
        <w:tc>
          <w:tcPr>
            <w:tcW w:w="1035" w:type="dxa"/>
            <w:gridSpan w:val="3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Style w:val="a6"/>
                <w:rFonts w:ascii="Helvetica" w:hAnsi="Helvetica" w:cs="Helvetica"/>
                <w:color w:val="333333"/>
                <w:sz w:val="20"/>
                <w:szCs w:val="20"/>
              </w:rPr>
              <w:t>επιδοση</w:t>
            </w:r>
            <w:proofErr w:type="spellEnd"/>
          </w:p>
        </w:tc>
      </w:tr>
      <w:tr w:rsidR="00F05BA1" w:rsidTr="00952422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40"/>
        </w:trPr>
        <w:tc>
          <w:tcPr>
            <w:tcW w:w="420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jc w:val="righ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1020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224</w:t>
            </w:r>
          </w:p>
        </w:tc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ΛΕΔΑΚΗ ΣΤΕΛΛΑ-ΗΡΩ</w:t>
            </w:r>
          </w:p>
        </w:tc>
        <w:tc>
          <w:tcPr>
            <w:tcW w:w="780" w:type="dxa"/>
            <w:gridSpan w:val="2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1988</w:t>
            </w:r>
          </w:p>
        </w:tc>
        <w:tc>
          <w:tcPr>
            <w:tcW w:w="1755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ΓΣ ΕΛ.ΒΕΝΙΖΕΛΟΣ</w:t>
            </w:r>
          </w:p>
        </w:tc>
        <w:tc>
          <w:tcPr>
            <w:tcW w:w="1035" w:type="dxa"/>
            <w:gridSpan w:val="3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4.30</w:t>
            </w:r>
          </w:p>
        </w:tc>
      </w:tr>
      <w:tr w:rsidR="00F05BA1" w:rsidTr="00952422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40"/>
        </w:trPr>
        <w:tc>
          <w:tcPr>
            <w:tcW w:w="420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jc w:val="righ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1020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223</w:t>
            </w:r>
          </w:p>
        </w:tc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ΠΟΛΑΚ HELEN-CLAUDIA</w:t>
            </w:r>
          </w:p>
        </w:tc>
        <w:tc>
          <w:tcPr>
            <w:tcW w:w="780" w:type="dxa"/>
            <w:gridSpan w:val="2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1996</w:t>
            </w:r>
          </w:p>
        </w:tc>
        <w:tc>
          <w:tcPr>
            <w:tcW w:w="1755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ΑΟ ΜΕΓΑΡΩΝ</w:t>
            </w:r>
          </w:p>
        </w:tc>
        <w:tc>
          <w:tcPr>
            <w:tcW w:w="1035" w:type="dxa"/>
            <w:gridSpan w:val="3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4.20</w:t>
            </w:r>
          </w:p>
        </w:tc>
      </w:tr>
      <w:tr w:rsidR="00F05BA1" w:rsidTr="00952422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40"/>
        </w:trPr>
        <w:tc>
          <w:tcPr>
            <w:tcW w:w="420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jc w:val="righ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1020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221</w:t>
            </w:r>
          </w:p>
        </w:tc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ΑΡΙΣΤΟΤΈΛΟΥΣ ΜΑΡΙΑ</w:t>
            </w:r>
          </w:p>
        </w:tc>
        <w:tc>
          <w:tcPr>
            <w:tcW w:w="780" w:type="dxa"/>
            <w:gridSpan w:val="2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1992</w:t>
            </w:r>
          </w:p>
        </w:tc>
        <w:tc>
          <w:tcPr>
            <w:tcW w:w="1755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ΚΥΠΡΟΣ</w:t>
            </w:r>
          </w:p>
        </w:tc>
        <w:tc>
          <w:tcPr>
            <w:tcW w:w="1035" w:type="dxa"/>
            <w:gridSpan w:val="3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4.00</w:t>
            </w:r>
          </w:p>
        </w:tc>
      </w:tr>
      <w:tr w:rsidR="00F05BA1" w:rsidTr="00952422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40"/>
        </w:trPr>
        <w:tc>
          <w:tcPr>
            <w:tcW w:w="420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jc w:val="righ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1020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220</w:t>
            </w:r>
          </w:p>
        </w:tc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ΚΑΛΟΓΕΡΟΠΟΥΛΟΥ ΧΡΙΣΤΙΝΑ</w:t>
            </w:r>
          </w:p>
        </w:tc>
        <w:tc>
          <w:tcPr>
            <w:tcW w:w="780" w:type="dxa"/>
            <w:gridSpan w:val="2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1991</w:t>
            </w:r>
          </w:p>
        </w:tc>
        <w:tc>
          <w:tcPr>
            <w:tcW w:w="1755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ΓΣ ΚΗΦΙΣΙΑΣ</w:t>
            </w:r>
          </w:p>
        </w:tc>
        <w:tc>
          <w:tcPr>
            <w:tcW w:w="1035" w:type="dxa"/>
            <w:gridSpan w:val="3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3.80</w:t>
            </w:r>
          </w:p>
        </w:tc>
      </w:tr>
      <w:tr w:rsidR="00F05BA1" w:rsidTr="00952422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240"/>
        </w:trPr>
        <w:tc>
          <w:tcPr>
            <w:tcW w:w="420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jc w:val="righ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1020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222</w:t>
            </w:r>
          </w:p>
        </w:tc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ΑΔΑΜΟΠΟΥΛΟΥ ΑΡΙΑΔΝΗ</w:t>
            </w:r>
          </w:p>
        </w:tc>
        <w:tc>
          <w:tcPr>
            <w:tcW w:w="780" w:type="dxa"/>
            <w:gridSpan w:val="2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2000</w:t>
            </w:r>
          </w:p>
        </w:tc>
        <w:tc>
          <w:tcPr>
            <w:tcW w:w="1755" w:type="dxa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ΑΟ ΦΙΛΟΘΕΗΣ</w:t>
            </w:r>
          </w:p>
        </w:tc>
        <w:tc>
          <w:tcPr>
            <w:tcW w:w="1035" w:type="dxa"/>
            <w:gridSpan w:val="3"/>
            <w:shd w:val="clear" w:color="auto" w:fill="FFFFFF"/>
            <w:noWrap/>
            <w:vAlign w:val="center"/>
            <w:hideMark/>
          </w:tcPr>
          <w:p w:rsidR="00F05BA1" w:rsidRDefault="00F05BA1" w:rsidP="00952422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3.60</w:t>
            </w:r>
          </w:p>
        </w:tc>
      </w:tr>
    </w:tbl>
    <w:p w:rsidR="00F05BA1" w:rsidRDefault="00F05BA1" w:rsidP="00F05BA1">
      <w:pPr>
        <w:shd w:val="clear" w:color="auto" w:fill="FFFFFF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sectPr w:rsidR="00F05BA1" w:rsidSect="004D08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A1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24A90"/>
    <w:multiLevelType w:val="hybridMultilevel"/>
    <w:tmpl w:val="90C09C1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202C01"/>
    <w:multiLevelType w:val="hybridMultilevel"/>
    <w:tmpl w:val="B628C26E"/>
    <w:lvl w:ilvl="0" w:tplc="0408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BCC3969"/>
    <w:multiLevelType w:val="hybridMultilevel"/>
    <w:tmpl w:val="5A586E7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606619"/>
    <w:multiLevelType w:val="hybridMultilevel"/>
    <w:tmpl w:val="255EE95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D5714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5BA1"/>
    <w:rsid w:val="001231D1"/>
    <w:rsid w:val="004D086D"/>
    <w:rsid w:val="00DC0AC7"/>
    <w:rsid w:val="00E6575E"/>
    <w:rsid w:val="00F05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F05B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Char"/>
    <w:qFormat/>
    <w:rsid w:val="00F05B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Char"/>
    <w:qFormat/>
    <w:rsid w:val="00F05BA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05BA1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3Char">
    <w:name w:val="Επικεφαλίδα 3 Char"/>
    <w:basedOn w:val="a0"/>
    <w:link w:val="3"/>
    <w:rsid w:val="00F05BA1"/>
    <w:rPr>
      <w:rFonts w:ascii="Arial" w:eastAsia="Times New Roman" w:hAnsi="Arial" w:cs="Arial"/>
      <w:b/>
      <w:bCs/>
      <w:sz w:val="26"/>
      <w:szCs w:val="26"/>
      <w:lang w:eastAsia="el-GR"/>
    </w:rPr>
  </w:style>
  <w:style w:type="character" w:customStyle="1" w:styleId="4Char">
    <w:name w:val="Επικεφαλίδα 4 Char"/>
    <w:basedOn w:val="a0"/>
    <w:link w:val="4"/>
    <w:rsid w:val="00F05BA1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a3">
    <w:name w:val="Strong"/>
    <w:basedOn w:val="a0"/>
    <w:qFormat/>
    <w:rsid w:val="00F05BA1"/>
    <w:rPr>
      <w:b/>
      <w:bCs/>
    </w:rPr>
  </w:style>
  <w:style w:type="paragraph" w:styleId="Web">
    <w:name w:val="Normal (Web)"/>
    <w:basedOn w:val="a"/>
    <w:uiPriority w:val="99"/>
    <w:rsid w:val="00F05BA1"/>
    <w:pPr>
      <w:spacing w:before="100" w:beforeAutospacing="1" w:after="100" w:afterAutospacing="1"/>
    </w:pPr>
  </w:style>
  <w:style w:type="character" w:styleId="-">
    <w:name w:val="Hyperlink"/>
    <w:basedOn w:val="a0"/>
    <w:rsid w:val="00F05BA1"/>
    <w:rPr>
      <w:color w:val="0000FF"/>
      <w:u w:val="single"/>
    </w:rPr>
  </w:style>
  <w:style w:type="character" w:customStyle="1" w:styleId="30">
    <w:name w:val="Σώμα κειμένου (3)_"/>
    <w:basedOn w:val="a0"/>
    <w:link w:val="31"/>
    <w:rsid w:val="00F05BA1"/>
    <w:rPr>
      <w:rFonts w:ascii="Franklin Gothic Heavy" w:hAnsi="Franklin Gothic Heavy"/>
      <w:spacing w:val="-5"/>
      <w:sz w:val="21"/>
      <w:szCs w:val="21"/>
      <w:shd w:val="clear" w:color="auto" w:fill="FFFFFF"/>
    </w:rPr>
  </w:style>
  <w:style w:type="character" w:customStyle="1" w:styleId="Char">
    <w:name w:val="Σώμα κειμένου Char"/>
    <w:basedOn w:val="a0"/>
    <w:link w:val="a4"/>
    <w:rsid w:val="00F05BA1"/>
    <w:rPr>
      <w:b/>
      <w:bCs/>
      <w:spacing w:val="-8"/>
      <w:shd w:val="clear" w:color="auto" w:fill="FFFFFF"/>
    </w:rPr>
  </w:style>
  <w:style w:type="paragraph" w:customStyle="1" w:styleId="31">
    <w:name w:val="Σώμα κειμένου (3)"/>
    <w:basedOn w:val="a"/>
    <w:link w:val="30"/>
    <w:rsid w:val="00F05BA1"/>
    <w:pPr>
      <w:shd w:val="clear" w:color="auto" w:fill="FFFFFF"/>
      <w:spacing w:before="720" w:after="240" w:line="240" w:lineRule="atLeast"/>
    </w:pPr>
    <w:rPr>
      <w:rFonts w:ascii="Franklin Gothic Heavy" w:eastAsiaTheme="minorHAnsi" w:hAnsi="Franklin Gothic Heavy" w:cstheme="minorBidi"/>
      <w:spacing w:val="-5"/>
      <w:sz w:val="21"/>
      <w:szCs w:val="21"/>
      <w:lang w:eastAsia="en-US"/>
    </w:rPr>
  </w:style>
  <w:style w:type="paragraph" w:styleId="a4">
    <w:name w:val="Body Text"/>
    <w:basedOn w:val="a"/>
    <w:link w:val="Char"/>
    <w:rsid w:val="00F05BA1"/>
    <w:pPr>
      <w:shd w:val="clear" w:color="auto" w:fill="FFFFFF"/>
      <w:spacing w:before="240" w:after="240" w:line="240" w:lineRule="atLeast"/>
      <w:ind w:hanging="380"/>
    </w:pPr>
    <w:rPr>
      <w:rFonts w:asciiTheme="minorHAnsi" w:eastAsiaTheme="minorHAnsi" w:hAnsiTheme="minorHAnsi" w:cstheme="minorBidi"/>
      <w:b/>
      <w:bCs/>
      <w:spacing w:val="-8"/>
      <w:sz w:val="22"/>
      <w:szCs w:val="22"/>
      <w:lang w:eastAsia="en-US"/>
    </w:rPr>
  </w:style>
  <w:style w:type="character" w:customStyle="1" w:styleId="Char1">
    <w:name w:val="Σώμα κειμένου Char1"/>
    <w:basedOn w:val="a0"/>
    <w:link w:val="a4"/>
    <w:uiPriority w:val="99"/>
    <w:semiHidden/>
    <w:rsid w:val="00F05BA1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0">
    <w:name w:val="FollowedHyperlink"/>
    <w:basedOn w:val="a0"/>
    <w:rsid w:val="00F05BA1"/>
    <w:rPr>
      <w:color w:val="800080"/>
      <w:u w:val="single"/>
    </w:rPr>
  </w:style>
  <w:style w:type="paragraph" w:styleId="a5">
    <w:name w:val="header"/>
    <w:basedOn w:val="a"/>
    <w:link w:val="Char0"/>
    <w:rsid w:val="00F05BA1"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character" w:customStyle="1" w:styleId="Char0">
    <w:name w:val="Κεφαλίδα Char"/>
    <w:basedOn w:val="a0"/>
    <w:link w:val="a5"/>
    <w:rsid w:val="00F05BA1"/>
    <w:rPr>
      <w:rFonts w:ascii="Arial" w:eastAsia="Times New Roman" w:hAnsi="Arial" w:cs="Times New Roman"/>
      <w:szCs w:val="20"/>
      <w:lang w:eastAsia="el-GR"/>
    </w:rPr>
  </w:style>
  <w:style w:type="character" w:styleId="a6">
    <w:name w:val="Emphasis"/>
    <w:basedOn w:val="a0"/>
    <w:uiPriority w:val="20"/>
    <w:qFormat/>
    <w:rsid w:val="00F05B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xania 2017</Template>
  <TotalTime>1</TotalTime>
  <Pages>4</Pages>
  <Words>1022</Words>
  <Characters>5523</Characters>
  <Application>Microsoft Office Word</Application>
  <DocSecurity>0</DocSecurity>
  <Lines>46</Lines>
  <Paragraphs>13</Paragraphs>
  <ScaleCrop>false</ScaleCrop>
  <Company/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2017-05-20T19:25:00Z</dcterms:created>
  <dcterms:modified xsi:type="dcterms:W3CDTF">2017-05-20T19:25:00Z</dcterms:modified>
</cp:coreProperties>
</file>